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E984" w14:textId="77777777" w:rsidR="008E56C1" w:rsidRPr="00C869C7" w:rsidRDefault="008E56C1" w:rsidP="00EE0979">
      <w:pPr>
        <w:pStyle w:val="Title"/>
        <w:jc w:val="right"/>
        <w:rPr>
          <w:rFonts w:cs="Arial"/>
          <w:b w:val="0"/>
        </w:rPr>
      </w:pPr>
      <w:r w:rsidRPr="00C869C7">
        <w:rPr>
          <w:rFonts w:cs="Arial"/>
        </w:rPr>
        <w:t xml:space="preserve">CIBPA OTTAWA </w:t>
      </w:r>
    </w:p>
    <w:p w14:paraId="7AFD424B" w14:textId="77777777" w:rsidR="008E56C1" w:rsidRPr="00C869C7" w:rsidRDefault="008E56C1" w:rsidP="00EE0979">
      <w:pPr>
        <w:pStyle w:val="Title"/>
        <w:jc w:val="right"/>
        <w:rPr>
          <w:rFonts w:cs="Arial"/>
          <w:b w:val="0"/>
        </w:rPr>
      </w:pPr>
      <w:r w:rsidRPr="00C869C7">
        <w:rPr>
          <w:rFonts w:cs="Arial"/>
        </w:rPr>
        <w:t xml:space="preserve">SCHOLARSHIP AWARDS PROGRAM:  </w:t>
      </w:r>
    </w:p>
    <w:p w14:paraId="60E5332D" w14:textId="77777777" w:rsidR="008E56C1" w:rsidRPr="00C869C7" w:rsidRDefault="008E56C1" w:rsidP="00EE0979">
      <w:pPr>
        <w:pStyle w:val="Title"/>
        <w:jc w:val="right"/>
        <w:rPr>
          <w:rFonts w:cs="Arial"/>
          <w:b w:val="0"/>
        </w:rPr>
      </w:pPr>
      <w:r w:rsidRPr="00C869C7">
        <w:rPr>
          <w:rFonts w:cs="Arial"/>
        </w:rPr>
        <w:t>SCHOLARSHIP AWARD CRITERIA</w:t>
      </w:r>
    </w:p>
    <w:p w14:paraId="53E92FF8" w14:textId="77777777" w:rsidR="008E56C1" w:rsidRPr="00C869C7" w:rsidRDefault="008E56C1">
      <w:pPr>
        <w:pStyle w:val="Title"/>
        <w:rPr>
          <w:rFonts w:cs="Arial"/>
        </w:rPr>
      </w:pPr>
    </w:p>
    <w:p w14:paraId="33E22924" w14:textId="77777777" w:rsidR="008E56C1" w:rsidRPr="00C869C7" w:rsidRDefault="008E56C1">
      <w:pPr>
        <w:pStyle w:val="Title"/>
        <w:jc w:val="left"/>
        <w:rPr>
          <w:rFonts w:cs="Arial"/>
        </w:rPr>
      </w:pPr>
    </w:p>
    <w:p w14:paraId="06512113" w14:textId="77777777" w:rsidR="008E56C1" w:rsidRDefault="008E56C1">
      <w:pPr>
        <w:pStyle w:val="Title"/>
        <w:jc w:val="left"/>
        <w:rPr>
          <w:rFonts w:cs="Arial"/>
        </w:rPr>
      </w:pPr>
    </w:p>
    <w:p w14:paraId="716E84F4" w14:textId="77777777" w:rsidR="008E56C1" w:rsidRDefault="008E56C1">
      <w:pPr>
        <w:pStyle w:val="Title"/>
        <w:jc w:val="left"/>
        <w:rPr>
          <w:rFonts w:cs="Arial"/>
        </w:rPr>
      </w:pPr>
    </w:p>
    <w:p w14:paraId="37EF878B" w14:textId="77777777" w:rsidR="008E56C1" w:rsidRPr="00C869C7" w:rsidRDefault="008E56C1">
      <w:pPr>
        <w:pStyle w:val="Title"/>
        <w:jc w:val="left"/>
        <w:rPr>
          <w:rFonts w:cs="Arial"/>
          <w:b w:val="0"/>
        </w:rPr>
      </w:pPr>
      <w:r w:rsidRPr="00C869C7">
        <w:rPr>
          <w:rFonts w:cs="Arial"/>
        </w:rPr>
        <w:t>PURPOSE</w:t>
      </w:r>
    </w:p>
    <w:p w14:paraId="7B2F9F8E" w14:textId="0EE90A0A" w:rsidR="008E56C1" w:rsidRPr="008E56C1" w:rsidRDefault="008E56C1" w:rsidP="00094158">
      <w:pPr>
        <w:pStyle w:val="Title"/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 xml:space="preserve">CIBPA Ottawa Scholarship Awards Program (COSAP) was incorporated by CIBPA Ottawa to promote and assist access to post-secondary studies for members of the </w:t>
      </w:r>
      <w:r w:rsidR="002479FD" w:rsidRPr="008E56C1">
        <w:rPr>
          <w:rFonts w:cs="Arial"/>
          <w:b w:val="0"/>
        </w:rPr>
        <w:t>Italian Canadian</w:t>
      </w:r>
      <w:r w:rsidRPr="008E56C1">
        <w:rPr>
          <w:rFonts w:cs="Arial"/>
          <w:b w:val="0"/>
        </w:rPr>
        <w:t xml:space="preserve"> community residing in Ontario according to their academic merit and community involvement.  </w:t>
      </w:r>
      <w:r w:rsidR="002479FD" w:rsidRPr="008E56C1">
        <w:rPr>
          <w:rFonts w:cs="Arial"/>
          <w:b w:val="0"/>
        </w:rPr>
        <w:t>To</w:t>
      </w:r>
      <w:r w:rsidRPr="008E56C1">
        <w:rPr>
          <w:rFonts w:cs="Arial"/>
          <w:b w:val="0"/>
        </w:rPr>
        <w:t xml:space="preserve"> achieve these ends, COSAP will offer financial assistance in the form of monetary awards.</w:t>
      </w:r>
    </w:p>
    <w:p w14:paraId="6D091666" w14:textId="77777777" w:rsidR="008E56C1" w:rsidRDefault="008E56C1" w:rsidP="00094158">
      <w:pPr>
        <w:pStyle w:val="Title"/>
        <w:jc w:val="both"/>
        <w:rPr>
          <w:rFonts w:cs="Arial"/>
        </w:rPr>
      </w:pPr>
    </w:p>
    <w:p w14:paraId="10AD452A" w14:textId="77777777" w:rsidR="008E56C1" w:rsidRPr="00C869C7" w:rsidRDefault="008E56C1" w:rsidP="00094158">
      <w:pPr>
        <w:pStyle w:val="Title"/>
        <w:jc w:val="both"/>
        <w:rPr>
          <w:rFonts w:cs="Arial"/>
        </w:rPr>
      </w:pPr>
    </w:p>
    <w:p w14:paraId="62430458" w14:textId="77777777" w:rsidR="008E56C1" w:rsidRPr="00C869C7" w:rsidRDefault="008E56C1" w:rsidP="00094158">
      <w:pPr>
        <w:pStyle w:val="Title"/>
        <w:jc w:val="both"/>
        <w:rPr>
          <w:rFonts w:cs="Arial"/>
          <w:b w:val="0"/>
        </w:rPr>
      </w:pPr>
      <w:r w:rsidRPr="00C869C7">
        <w:rPr>
          <w:rFonts w:cs="Arial"/>
        </w:rPr>
        <w:t>ELIGIBILITY CRITERIA</w:t>
      </w:r>
    </w:p>
    <w:p w14:paraId="400A84A0" w14:textId="0D816271" w:rsidR="008E56C1" w:rsidRPr="008E56C1" w:rsidRDefault="008E56C1" w:rsidP="00094158">
      <w:pPr>
        <w:pStyle w:val="Title"/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 xml:space="preserve">Since COSAP’s object is to advance the education of Ontario residents of Italian descent, the following are the eligibility requirements of scholarship, </w:t>
      </w:r>
      <w:r w:rsidR="004C431E" w:rsidRPr="008E56C1">
        <w:rPr>
          <w:rFonts w:cs="Arial"/>
          <w:b w:val="0"/>
        </w:rPr>
        <w:t>bursary,</w:t>
      </w:r>
      <w:r w:rsidRPr="008E56C1">
        <w:rPr>
          <w:rFonts w:cs="Arial"/>
          <w:b w:val="0"/>
        </w:rPr>
        <w:t xml:space="preserve"> or grant recipients:</w:t>
      </w:r>
    </w:p>
    <w:p w14:paraId="6E8ED41A" w14:textId="77777777" w:rsidR="008E56C1" w:rsidRPr="00C869C7" w:rsidRDefault="008E56C1" w:rsidP="00094158">
      <w:pPr>
        <w:pStyle w:val="Title"/>
        <w:jc w:val="both"/>
        <w:rPr>
          <w:rFonts w:cs="Arial"/>
        </w:rPr>
      </w:pPr>
    </w:p>
    <w:p w14:paraId="786BCB73" w14:textId="77777777" w:rsidR="008E56C1" w:rsidRPr="008E56C1" w:rsidRDefault="00206FDA" w:rsidP="00094158">
      <w:pPr>
        <w:pStyle w:val="Title"/>
        <w:numPr>
          <w:ilvl w:val="0"/>
          <w:numId w:val="5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Primar</w:t>
      </w:r>
      <w:r w:rsidR="004F4310">
        <w:rPr>
          <w:rFonts w:cs="Arial"/>
          <w:b w:val="0"/>
        </w:rPr>
        <w:t xml:space="preserve">y Residence must be </w:t>
      </w:r>
      <w:r w:rsidR="004F4310" w:rsidRPr="004F4310">
        <w:rPr>
          <w:rFonts w:cs="Arial"/>
        </w:rPr>
        <w:t xml:space="preserve">The Greater </w:t>
      </w:r>
      <w:r w:rsidRPr="004F4310">
        <w:rPr>
          <w:rFonts w:cs="Arial"/>
        </w:rPr>
        <w:t>Ottawa/Gatineau area as the National Capital Region</w:t>
      </w:r>
      <w:r>
        <w:rPr>
          <w:rFonts w:cs="Arial"/>
          <w:b w:val="0"/>
        </w:rPr>
        <w:t xml:space="preserve">, License and Health Card must be identical to the primary address. </w:t>
      </w:r>
    </w:p>
    <w:p w14:paraId="5A68EB18" w14:textId="0CD5EFB1" w:rsidR="008E56C1" w:rsidRPr="008E56C1" w:rsidRDefault="008E56C1" w:rsidP="00094158">
      <w:pPr>
        <w:pStyle w:val="Title"/>
        <w:numPr>
          <w:ilvl w:val="0"/>
          <w:numId w:val="5"/>
        </w:numPr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 xml:space="preserve">Pursuing post-secondary </w:t>
      </w:r>
      <w:r w:rsidR="002479FD" w:rsidRPr="008E56C1">
        <w:rPr>
          <w:rFonts w:cs="Arial"/>
          <w:b w:val="0"/>
        </w:rPr>
        <w:t>education.</w:t>
      </w:r>
    </w:p>
    <w:p w14:paraId="060FDC5A" w14:textId="77777777" w:rsidR="008E56C1" w:rsidRPr="008E56C1" w:rsidRDefault="008E56C1" w:rsidP="00094158">
      <w:pPr>
        <w:pStyle w:val="Title"/>
        <w:numPr>
          <w:ilvl w:val="0"/>
          <w:numId w:val="5"/>
        </w:numPr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>Academic merit; and</w:t>
      </w:r>
    </w:p>
    <w:p w14:paraId="29851A00" w14:textId="77777777" w:rsidR="008E56C1" w:rsidRDefault="008E56C1" w:rsidP="00094158">
      <w:pPr>
        <w:pStyle w:val="Title"/>
        <w:numPr>
          <w:ilvl w:val="0"/>
          <w:numId w:val="5"/>
        </w:numPr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>Italian descent and involvement in the Italian community.</w:t>
      </w:r>
    </w:p>
    <w:p w14:paraId="2B3BEB2E" w14:textId="5156EB07" w:rsidR="00CF5C8F" w:rsidRPr="008E56C1" w:rsidRDefault="00CF5C8F" w:rsidP="00094158">
      <w:pPr>
        <w:pStyle w:val="Title"/>
        <w:numPr>
          <w:ilvl w:val="0"/>
          <w:numId w:val="5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You are the dependent of a CIBPA</w:t>
      </w:r>
      <w:r w:rsidR="00D34B4C">
        <w:rPr>
          <w:rFonts w:cs="Arial"/>
          <w:b w:val="0"/>
        </w:rPr>
        <w:t xml:space="preserve"> Ottawa</w:t>
      </w:r>
      <w:r>
        <w:rPr>
          <w:rFonts w:cs="Arial"/>
          <w:b w:val="0"/>
        </w:rPr>
        <w:t xml:space="preserve"> Member</w:t>
      </w:r>
    </w:p>
    <w:p w14:paraId="72433967" w14:textId="77777777" w:rsidR="008E56C1" w:rsidRDefault="008E56C1" w:rsidP="00094158">
      <w:pPr>
        <w:pStyle w:val="Title"/>
        <w:jc w:val="both"/>
        <w:rPr>
          <w:rFonts w:cs="Arial"/>
        </w:rPr>
      </w:pPr>
    </w:p>
    <w:p w14:paraId="17FE2898" w14:textId="77777777" w:rsidR="008E56C1" w:rsidRPr="00C869C7" w:rsidRDefault="008E56C1" w:rsidP="00094158">
      <w:pPr>
        <w:pStyle w:val="Title"/>
        <w:jc w:val="both"/>
        <w:rPr>
          <w:rFonts w:cs="Arial"/>
        </w:rPr>
      </w:pPr>
    </w:p>
    <w:p w14:paraId="0C681295" w14:textId="77777777" w:rsidR="008E56C1" w:rsidRPr="00C869C7" w:rsidRDefault="008E56C1" w:rsidP="00094158">
      <w:pPr>
        <w:pStyle w:val="Title"/>
        <w:jc w:val="both"/>
        <w:rPr>
          <w:rFonts w:cs="Arial"/>
          <w:b w:val="0"/>
        </w:rPr>
      </w:pPr>
      <w:r w:rsidRPr="00C869C7">
        <w:rPr>
          <w:rFonts w:cs="Arial"/>
        </w:rPr>
        <w:t>APPLICATION FOR SCHOLARSHIP</w:t>
      </w:r>
    </w:p>
    <w:p w14:paraId="0F9D9CEC" w14:textId="6050EC82" w:rsidR="008E56C1" w:rsidRPr="008E56C1" w:rsidRDefault="00D34B4C" w:rsidP="00094158">
      <w:pPr>
        <w:pStyle w:val="Title"/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>To</w:t>
      </w:r>
      <w:r w:rsidR="008E56C1" w:rsidRPr="008E56C1">
        <w:rPr>
          <w:rFonts w:cs="Arial"/>
          <w:b w:val="0"/>
        </w:rPr>
        <w:t xml:space="preserve"> be considered by the Scholarship Selection Committee, a candidate, in addition to meeting the eligibility requirements, must:</w:t>
      </w:r>
    </w:p>
    <w:p w14:paraId="2C99C574" w14:textId="77777777" w:rsidR="008E56C1" w:rsidRPr="008E56C1" w:rsidRDefault="008E56C1" w:rsidP="00094158">
      <w:pPr>
        <w:pStyle w:val="Title"/>
        <w:jc w:val="both"/>
        <w:rPr>
          <w:rFonts w:cs="Arial"/>
          <w:b w:val="0"/>
        </w:rPr>
      </w:pPr>
    </w:p>
    <w:p w14:paraId="2238C411" w14:textId="7CDC488A" w:rsidR="008E56C1" w:rsidRPr="008E56C1" w:rsidRDefault="008E56C1" w:rsidP="00094158">
      <w:pPr>
        <w:pStyle w:val="Title"/>
        <w:numPr>
          <w:ilvl w:val="0"/>
          <w:numId w:val="6"/>
        </w:numPr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 xml:space="preserve">Complete the Application for Scholarship Form and submit the accompanying documentation on or prior to </w:t>
      </w:r>
      <w:r w:rsidR="00623B6D">
        <w:rPr>
          <w:rFonts w:cs="Arial"/>
        </w:rPr>
        <w:t>September 1</w:t>
      </w:r>
      <w:r w:rsidR="008C6EB8">
        <w:rPr>
          <w:rFonts w:cs="Arial"/>
        </w:rPr>
        <w:t>,</w:t>
      </w:r>
      <w:r w:rsidR="004F4310">
        <w:rPr>
          <w:rFonts w:cs="Arial"/>
        </w:rPr>
        <w:t xml:space="preserve"> </w:t>
      </w:r>
      <w:r w:rsidR="002479FD">
        <w:rPr>
          <w:rFonts w:cs="Arial"/>
        </w:rPr>
        <w:t>202</w:t>
      </w:r>
      <w:r w:rsidR="008B7DCA">
        <w:rPr>
          <w:rFonts w:cs="Arial"/>
        </w:rPr>
        <w:t>3</w:t>
      </w:r>
      <w:r w:rsidR="002479FD">
        <w:rPr>
          <w:rFonts w:cs="Arial"/>
        </w:rPr>
        <w:t>,</w:t>
      </w:r>
      <w:r w:rsidRPr="008E56C1">
        <w:rPr>
          <w:rFonts w:cs="Arial"/>
          <w:b w:val="0"/>
        </w:rPr>
        <w:t xml:space="preserve"> of the year in which the application is </w:t>
      </w:r>
      <w:r w:rsidR="002479FD" w:rsidRPr="008E56C1">
        <w:rPr>
          <w:rFonts w:cs="Arial"/>
          <w:b w:val="0"/>
        </w:rPr>
        <w:t>made.</w:t>
      </w:r>
    </w:p>
    <w:p w14:paraId="76C67A3E" w14:textId="77777777" w:rsidR="008E56C1" w:rsidRPr="008E56C1" w:rsidRDefault="008E56C1" w:rsidP="00094158">
      <w:pPr>
        <w:pStyle w:val="Title"/>
        <w:ind w:left="720"/>
        <w:jc w:val="both"/>
        <w:rPr>
          <w:rFonts w:cs="Arial"/>
          <w:b w:val="0"/>
        </w:rPr>
      </w:pPr>
    </w:p>
    <w:p w14:paraId="374C93F6" w14:textId="77777777" w:rsidR="008E56C1" w:rsidRPr="008E56C1" w:rsidRDefault="008E56C1" w:rsidP="00094158">
      <w:pPr>
        <w:pStyle w:val="Title"/>
        <w:numPr>
          <w:ilvl w:val="0"/>
          <w:numId w:val="6"/>
        </w:numPr>
        <w:jc w:val="both"/>
        <w:rPr>
          <w:rFonts w:cs="Arial"/>
          <w:b w:val="0"/>
        </w:rPr>
      </w:pPr>
      <w:r w:rsidRPr="008E56C1">
        <w:rPr>
          <w:rFonts w:cs="Arial"/>
          <w:b w:val="0"/>
        </w:rPr>
        <w:t>Enclose the following documentation with the duly completed application form:</w:t>
      </w:r>
    </w:p>
    <w:p w14:paraId="0FD50C87" w14:textId="77777777" w:rsidR="008E56C1" w:rsidRPr="00C869C7" w:rsidRDefault="008E56C1" w:rsidP="00094158">
      <w:pPr>
        <w:pStyle w:val="Title"/>
        <w:jc w:val="both"/>
        <w:rPr>
          <w:rFonts w:cs="Arial"/>
        </w:rPr>
      </w:pPr>
    </w:p>
    <w:p w14:paraId="7B4E4771" w14:textId="77777777" w:rsidR="008E56C1" w:rsidRPr="00C869C7" w:rsidRDefault="008E56C1" w:rsidP="00094158">
      <w:pPr>
        <w:numPr>
          <w:ilvl w:val="1"/>
          <w:numId w:val="4"/>
        </w:numPr>
        <w:spacing w:line="260" w:lineRule="auto"/>
        <w:jc w:val="both"/>
        <w:rPr>
          <w:rFonts w:ascii="Arial" w:hAnsi="Arial" w:cs="Arial"/>
          <w:color w:val="000000"/>
        </w:rPr>
      </w:pPr>
      <w:r w:rsidRPr="00C869C7">
        <w:rPr>
          <w:rFonts w:ascii="Arial" w:hAnsi="Arial" w:cs="Arial"/>
          <w:color w:val="000000"/>
        </w:rPr>
        <w:t xml:space="preserve">An </w:t>
      </w:r>
      <w:r w:rsidRPr="003F02A6">
        <w:rPr>
          <w:rFonts w:ascii="Arial" w:hAnsi="Arial" w:cs="Arial"/>
          <w:b/>
          <w:color w:val="000000"/>
          <w:u w:val="single"/>
        </w:rPr>
        <w:t>official</w:t>
      </w:r>
      <w:r w:rsidRPr="00C869C7">
        <w:rPr>
          <w:rFonts w:ascii="Arial" w:hAnsi="Arial" w:cs="Arial"/>
          <w:color w:val="000000"/>
        </w:rPr>
        <w:t xml:space="preserve"> copy of their most recent transcript/report card; or</w:t>
      </w:r>
    </w:p>
    <w:p w14:paraId="0517C74B" w14:textId="77777777" w:rsidR="008E56C1" w:rsidRPr="00C869C7" w:rsidRDefault="008E56C1" w:rsidP="00094158">
      <w:pPr>
        <w:numPr>
          <w:ilvl w:val="1"/>
          <w:numId w:val="4"/>
        </w:numPr>
        <w:spacing w:before="100" w:line="260" w:lineRule="auto"/>
        <w:jc w:val="both"/>
        <w:rPr>
          <w:rFonts w:ascii="Arial" w:hAnsi="Arial" w:cs="Arial"/>
        </w:rPr>
      </w:pPr>
      <w:r w:rsidRPr="00C869C7">
        <w:rPr>
          <w:rFonts w:ascii="Arial" w:hAnsi="Arial" w:cs="Arial"/>
          <w:color w:val="000000"/>
        </w:rPr>
        <w:t>A certificate of admission as proof that the student has been officially accepted for full time studies at a rec</w:t>
      </w:r>
      <w:r w:rsidRPr="00C869C7">
        <w:rPr>
          <w:rFonts w:ascii="Arial" w:hAnsi="Arial" w:cs="Arial"/>
          <w:color w:val="000000"/>
        </w:rPr>
        <w:softHyphen/>
        <w:t>ognized university or college for the school year for which this application is being made.</w:t>
      </w:r>
    </w:p>
    <w:p w14:paraId="7C454ADB" w14:textId="77777777" w:rsidR="008E56C1" w:rsidRDefault="008E56C1">
      <w:pPr>
        <w:pStyle w:val="Title"/>
        <w:jc w:val="left"/>
        <w:rPr>
          <w:rFonts w:ascii="Century Gothic" w:hAnsi="Century Gothic"/>
        </w:rPr>
      </w:pPr>
    </w:p>
    <w:p w14:paraId="09559FC2" w14:textId="77777777" w:rsidR="008E56C1" w:rsidRPr="00C869C7" w:rsidRDefault="008E56C1" w:rsidP="008E56C1">
      <w:pPr>
        <w:pStyle w:val="Title"/>
        <w:rPr>
          <w:rFonts w:cs="Arial"/>
        </w:rPr>
      </w:pPr>
      <w:r>
        <w:br w:type="page"/>
      </w:r>
    </w:p>
    <w:p w14:paraId="34DE940B" w14:textId="1D980786" w:rsidR="00AB7CA3" w:rsidRPr="00E276E1" w:rsidRDefault="00AB7CA3" w:rsidP="00AB7CA3">
      <w:pPr>
        <w:pStyle w:val="FR2"/>
        <w:spacing w:line="220" w:lineRule="auto"/>
        <w:ind w:left="0"/>
        <w:jc w:val="right"/>
        <w:rPr>
          <w:rFonts w:ascii="Trebuchet MS" w:hAnsi="Trebuchet MS"/>
          <w:color w:val="000000"/>
          <w:sz w:val="28"/>
          <w:szCs w:val="28"/>
        </w:rPr>
      </w:pPr>
      <w:r w:rsidRPr="00E276E1">
        <w:rPr>
          <w:rFonts w:ascii="Trebuchet MS" w:hAnsi="Trebuchet MS"/>
          <w:color w:val="000000"/>
          <w:sz w:val="28"/>
          <w:szCs w:val="28"/>
        </w:rPr>
        <w:lastRenderedPageBreak/>
        <w:t xml:space="preserve">The </w:t>
      </w:r>
      <w:r w:rsidR="002479FD" w:rsidRPr="00E276E1">
        <w:rPr>
          <w:rFonts w:ascii="Trebuchet MS" w:hAnsi="Trebuchet MS"/>
          <w:color w:val="000000"/>
          <w:sz w:val="28"/>
          <w:szCs w:val="28"/>
        </w:rPr>
        <w:t>Canadian Italian</w:t>
      </w:r>
    </w:p>
    <w:p w14:paraId="59E2372C" w14:textId="77777777" w:rsidR="00AB7CA3" w:rsidRPr="00E276E1" w:rsidRDefault="00795C2F" w:rsidP="00795C2F">
      <w:pPr>
        <w:pStyle w:val="FR2"/>
        <w:tabs>
          <w:tab w:val="left" w:pos="1755"/>
          <w:tab w:val="right" w:pos="10080"/>
        </w:tabs>
        <w:spacing w:line="220" w:lineRule="auto"/>
        <w:ind w:left="0"/>
        <w:jc w:val="left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ab/>
      </w:r>
      <w:r>
        <w:rPr>
          <w:rFonts w:ascii="Trebuchet MS" w:hAnsi="Trebuchet MS"/>
          <w:color w:val="000000"/>
          <w:sz w:val="28"/>
          <w:szCs w:val="28"/>
        </w:rPr>
        <w:tab/>
      </w:r>
      <w:r w:rsidR="00AB7CA3" w:rsidRPr="00E276E1">
        <w:rPr>
          <w:rFonts w:ascii="Trebuchet MS" w:hAnsi="Trebuchet MS"/>
          <w:color w:val="000000"/>
          <w:sz w:val="28"/>
          <w:szCs w:val="28"/>
        </w:rPr>
        <w:t>Business and Professional</w:t>
      </w:r>
    </w:p>
    <w:p w14:paraId="566B7045" w14:textId="77777777" w:rsidR="00AB7CA3" w:rsidRPr="00E276E1" w:rsidRDefault="00AB7CA3" w:rsidP="00AB7CA3">
      <w:pPr>
        <w:pStyle w:val="FR2"/>
        <w:spacing w:line="220" w:lineRule="auto"/>
        <w:ind w:left="0"/>
        <w:jc w:val="right"/>
        <w:rPr>
          <w:rFonts w:ascii="Trebuchet MS" w:hAnsi="Trebuchet MS"/>
          <w:color w:val="000000"/>
          <w:sz w:val="28"/>
          <w:szCs w:val="28"/>
        </w:rPr>
      </w:pPr>
      <w:r w:rsidRPr="00E276E1">
        <w:rPr>
          <w:rFonts w:ascii="Trebuchet MS" w:hAnsi="Trebuchet MS"/>
          <w:color w:val="000000"/>
          <w:sz w:val="28"/>
          <w:szCs w:val="28"/>
        </w:rPr>
        <w:t>Association of Ottawa</w:t>
      </w:r>
    </w:p>
    <w:p w14:paraId="72BEE65F" w14:textId="77777777" w:rsidR="00AB7CA3" w:rsidRPr="00E276E1" w:rsidRDefault="00AB7CA3" w:rsidP="00AB7CA3">
      <w:pPr>
        <w:spacing w:before="280" w:line="220" w:lineRule="auto"/>
        <w:jc w:val="right"/>
        <w:rPr>
          <w:b/>
          <w:smallCaps/>
          <w:color w:val="000000"/>
          <w:sz w:val="28"/>
          <w:szCs w:val="28"/>
        </w:rPr>
      </w:pPr>
      <w:r w:rsidRPr="00E276E1">
        <w:rPr>
          <w:b/>
          <w:smallCaps/>
          <w:color w:val="000000"/>
          <w:sz w:val="28"/>
          <w:szCs w:val="28"/>
        </w:rPr>
        <w:t>scholarship application</w:t>
      </w:r>
    </w:p>
    <w:p w14:paraId="2098CC84" w14:textId="77777777" w:rsidR="00E276E1" w:rsidRPr="00E276E1" w:rsidRDefault="00E276E1" w:rsidP="00AB7CA3">
      <w:pPr>
        <w:spacing w:before="280" w:line="220" w:lineRule="auto"/>
        <w:jc w:val="right"/>
        <w:rPr>
          <w:rFonts w:cs="Arial"/>
          <w:b/>
          <w:bCs/>
          <w:color w:val="000000"/>
          <w:sz w:val="18"/>
          <w:szCs w:val="18"/>
        </w:rPr>
      </w:pPr>
    </w:p>
    <w:p w14:paraId="20EA9D20" w14:textId="3822AC39" w:rsidR="00AB7CA3" w:rsidRPr="00E276E1" w:rsidRDefault="00AB7CA3" w:rsidP="00094158">
      <w:pPr>
        <w:spacing w:before="280" w:line="220" w:lineRule="auto"/>
        <w:jc w:val="both"/>
        <w:rPr>
          <w:szCs w:val="22"/>
        </w:rPr>
      </w:pPr>
      <w:r w:rsidRPr="00E276E1">
        <w:rPr>
          <w:szCs w:val="22"/>
        </w:rPr>
        <w:t xml:space="preserve">The CIBPA Ottawa Scholarship Awards Program is open to full time university and college students at the undergraduate, </w:t>
      </w:r>
      <w:r w:rsidR="00956094" w:rsidRPr="00E276E1">
        <w:rPr>
          <w:szCs w:val="22"/>
        </w:rPr>
        <w:t>graduate,</w:t>
      </w:r>
      <w:r w:rsidRPr="00E276E1">
        <w:rPr>
          <w:szCs w:val="22"/>
        </w:rPr>
        <w:t xml:space="preserve"> or post-graduate studies levels that are recognized residents of the province of Ontario and are of Italian descent</w:t>
      </w:r>
      <w:r w:rsidR="00A10E16">
        <w:rPr>
          <w:szCs w:val="22"/>
        </w:rPr>
        <w:t xml:space="preserve"> or have made significant contributions to the Italian community</w:t>
      </w:r>
      <w:r w:rsidRPr="00E276E1">
        <w:rPr>
          <w:szCs w:val="22"/>
        </w:rPr>
        <w:t>.</w:t>
      </w:r>
    </w:p>
    <w:p w14:paraId="639A9ECD" w14:textId="77777777" w:rsidR="00AB7CA3" w:rsidRDefault="00AB7CA3" w:rsidP="00094158">
      <w:pPr>
        <w:spacing w:before="280" w:line="220" w:lineRule="auto"/>
        <w:jc w:val="both"/>
        <w:rPr>
          <w:szCs w:val="22"/>
        </w:rPr>
      </w:pPr>
      <w:r w:rsidRPr="00E276E1">
        <w:rPr>
          <w:szCs w:val="22"/>
        </w:rPr>
        <w:t>To be considered by the CIBPA Ottawa Scholarship Awards Program Committee, a candidate must:</w:t>
      </w:r>
    </w:p>
    <w:p w14:paraId="3DCB17EF" w14:textId="77777777" w:rsidR="00E27855" w:rsidRPr="00E276E1" w:rsidRDefault="00E27855" w:rsidP="00094158">
      <w:pPr>
        <w:spacing w:before="280" w:line="220" w:lineRule="auto"/>
        <w:jc w:val="both"/>
        <w:rPr>
          <w:szCs w:val="22"/>
        </w:rPr>
      </w:pPr>
    </w:p>
    <w:p w14:paraId="3361F029" w14:textId="69AF7669" w:rsidR="00AB7CA3" w:rsidRDefault="00AB7CA3" w:rsidP="000941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jc w:val="both"/>
        <w:rPr>
          <w:rFonts w:cs="Arial"/>
          <w:color w:val="000000"/>
          <w:szCs w:val="22"/>
        </w:rPr>
      </w:pPr>
      <w:r w:rsidRPr="00E276E1">
        <w:rPr>
          <w:rFonts w:cs="Arial"/>
          <w:color w:val="000000"/>
          <w:szCs w:val="22"/>
        </w:rPr>
        <w:t xml:space="preserve">Be attending university or college on a full-time basis for the school year commencing in </w:t>
      </w:r>
      <w:r w:rsidR="00F12C89">
        <w:rPr>
          <w:rFonts w:cs="Arial"/>
          <w:color w:val="000000"/>
          <w:szCs w:val="22"/>
        </w:rPr>
        <w:t>January 2023</w:t>
      </w:r>
      <w:r w:rsidRPr="00E276E1">
        <w:rPr>
          <w:rFonts w:cs="Arial"/>
          <w:color w:val="000000"/>
          <w:szCs w:val="22"/>
        </w:rPr>
        <w:t>.</w:t>
      </w:r>
    </w:p>
    <w:p w14:paraId="4F47218C" w14:textId="77777777" w:rsidR="00E276E1" w:rsidRPr="00E276E1" w:rsidRDefault="00E276E1" w:rsidP="00094158">
      <w:pPr>
        <w:widowControl w:val="0"/>
        <w:autoSpaceDE w:val="0"/>
        <w:autoSpaceDN w:val="0"/>
        <w:adjustRightInd w:val="0"/>
        <w:spacing w:before="100"/>
        <w:ind w:left="360"/>
        <w:jc w:val="both"/>
        <w:rPr>
          <w:rFonts w:cs="Arial"/>
          <w:color w:val="000000"/>
          <w:szCs w:val="22"/>
        </w:rPr>
      </w:pPr>
    </w:p>
    <w:p w14:paraId="76DECABA" w14:textId="62134148" w:rsidR="00AB7CA3" w:rsidRDefault="00E27855" w:rsidP="00094158">
      <w:pPr>
        <w:pStyle w:val="FR4"/>
        <w:numPr>
          <w:ilvl w:val="0"/>
          <w:numId w:val="4"/>
        </w:numPr>
        <w:spacing w:before="0"/>
        <w:jc w:val="both"/>
        <w:rPr>
          <w:rFonts w:ascii="Trebuchet MS" w:hAnsi="Trebuchet MS"/>
          <w:b w:val="0"/>
          <w:bCs w:val="0"/>
          <w:color w:val="000000"/>
        </w:rPr>
      </w:pPr>
      <w:r>
        <w:rPr>
          <w:rFonts w:ascii="Trebuchet MS" w:hAnsi="Trebuchet MS"/>
          <w:b w:val="0"/>
          <w:bCs w:val="0"/>
          <w:color w:val="000000"/>
        </w:rPr>
        <w:t>Where applicable, answe</w:t>
      </w:r>
      <w:r w:rsidR="00AB7CA3" w:rsidRPr="00E276E1">
        <w:rPr>
          <w:rFonts w:ascii="Trebuchet MS" w:hAnsi="Trebuchet MS"/>
          <w:b w:val="0"/>
          <w:bCs w:val="0"/>
          <w:color w:val="000000"/>
        </w:rPr>
        <w:t xml:space="preserve">r each of the questions on the application form and submit the application form as well as the accompanying documentation on or prior to </w:t>
      </w:r>
      <w:r w:rsidR="004757E9">
        <w:rPr>
          <w:rFonts w:ascii="Trebuchet MS" w:hAnsi="Trebuchet MS"/>
          <w:bCs w:val="0"/>
          <w:color w:val="000000"/>
        </w:rPr>
        <w:t>September 1</w:t>
      </w:r>
      <w:r w:rsidR="00AB7CA3" w:rsidRPr="00351D0A">
        <w:rPr>
          <w:rFonts w:ascii="Trebuchet MS" w:hAnsi="Trebuchet MS"/>
          <w:bCs w:val="0"/>
          <w:color w:val="000000"/>
        </w:rPr>
        <w:t>, 20</w:t>
      </w:r>
      <w:r w:rsidR="00487984">
        <w:rPr>
          <w:rFonts w:ascii="Trebuchet MS" w:hAnsi="Trebuchet MS"/>
          <w:bCs w:val="0"/>
          <w:color w:val="000000"/>
        </w:rPr>
        <w:t>2</w:t>
      </w:r>
      <w:r w:rsidR="004757E9">
        <w:rPr>
          <w:rFonts w:ascii="Trebuchet MS" w:hAnsi="Trebuchet MS"/>
          <w:bCs w:val="0"/>
          <w:color w:val="000000"/>
        </w:rPr>
        <w:t>3</w:t>
      </w:r>
      <w:r w:rsidR="00AB7CA3" w:rsidRPr="00E276E1">
        <w:rPr>
          <w:rFonts w:ascii="Trebuchet MS" w:hAnsi="Trebuchet MS"/>
          <w:b w:val="0"/>
          <w:bCs w:val="0"/>
          <w:color w:val="000000"/>
        </w:rPr>
        <w:t>.</w:t>
      </w:r>
      <w:r w:rsidR="00815C32">
        <w:rPr>
          <w:rFonts w:ascii="Trebuchet MS" w:hAnsi="Trebuchet MS"/>
          <w:b w:val="0"/>
          <w:bCs w:val="0"/>
          <w:color w:val="000000"/>
        </w:rPr>
        <w:t xml:space="preserve">  </w:t>
      </w:r>
      <w:r>
        <w:rPr>
          <w:rFonts w:ascii="Trebuchet MS" w:hAnsi="Trebuchet MS"/>
          <w:b w:val="0"/>
          <w:bCs w:val="0"/>
          <w:color w:val="000000"/>
        </w:rPr>
        <w:t xml:space="preserve">Essay questions must be submitted in typewritten format </w:t>
      </w:r>
      <w:r w:rsidR="002479FD">
        <w:rPr>
          <w:rFonts w:ascii="Trebuchet MS" w:hAnsi="Trebuchet MS"/>
          <w:b w:val="0"/>
          <w:bCs w:val="0"/>
          <w:color w:val="000000"/>
        </w:rPr>
        <w:t>to</w:t>
      </w:r>
      <w:r>
        <w:rPr>
          <w:rFonts w:ascii="Trebuchet MS" w:hAnsi="Trebuchet MS"/>
          <w:b w:val="0"/>
          <w:bCs w:val="0"/>
          <w:color w:val="000000"/>
        </w:rPr>
        <w:t xml:space="preserve"> be considered.</w:t>
      </w:r>
    </w:p>
    <w:p w14:paraId="5C143DBA" w14:textId="77777777" w:rsidR="00E276E1" w:rsidRPr="00E276E1" w:rsidRDefault="00E276E1" w:rsidP="00094158">
      <w:pPr>
        <w:pStyle w:val="FR4"/>
        <w:spacing w:before="0"/>
        <w:ind w:left="360"/>
        <w:jc w:val="both"/>
        <w:rPr>
          <w:rFonts w:ascii="Trebuchet MS" w:hAnsi="Trebuchet MS"/>
          <w:b w:val="0"/>
          <w:bCs w:val="0"/>
          <w:color w:val="000000"/>
        </w:rPr>
      </w:pPr>
    </w:p>
    <w:p w14:paraId="0F90E1AA" w14:textId="77777777" w:rsidR="00AB7CA3" w:rsidRPr="00E276E1" w:rsidRDefault="00AB7CA3" w:rsidP="0009415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E276E1">
        <w:rPr>
          <w:rFonts w:cs="Arial"/>
          <w:color w:val="000000"/>
          <w:szCs w:val="22"/>
        </w:rPr>
        <w:t>Enclose the following documentation with the duly completed application form:</w:t>
      </w:r>
    </w:p>
    <w:p w14:paraId="442DE91C" w14:textId="39E1518C" w:rsidR="00815C32" w:rsidRDefault="00815C32" w:rsidP="00094158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If you are entering your first year of </w:t>
      </w:r>
      <w:r w:rsidR="002479FD">
        <w:rPr>
          <w:rFonts w:cs="Arial"/>
          <w:color w:val="000000"/>
          <w:szCs w:val="22"/>
        </w:rPr>
        <w:t>post-secondary</w:t>
      </w:r>
      <w:r>
        <w:rPr>
          <w:rFonts w:cs="Arial"/>
          <w:color w:val="000000"/>
          <w:szCs w:val="22"/>
        </w:rPr>
        <w:t xml:space="preserve"> studies, attach a copy of your certificate of admission (as proof that you have been officially accepted for full time studies at a recognized university or college) along with an </w:t>
      </w:r>
      <w:r w:rsidRPr="008E56C1">
        <w:rPr>
          <w:rFonts w:cs="Arial"/>
          <w:b/>
          <w:color w:val="000000"/>
          <w:szCs w:val="22"/>
          <w:u w:val="single"/>
        </w:rPr>
        <w:t>official</w:t>
      </w:r>
      <w:r>
        <w:rPr>
          <w:rFonts w:cs="Arial"/>
          <w:color w:val="000000"/>
          <w:szCs w:val="22"/>
        </w:rPr>
        <w:t xml:space="preserve"> copy of your most recent report card.</w:t>
      </w:r>
    </w:p>
    <w:p w14:paraId="3054B369" w14:textId="34ED09B8" w:rsidR="00815C32" w:rsidRDefault="00815C32" w:rsidP="00094158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If you are currently enrolled in </w:t>
      </w:r>
      <w:r w:rsidR="002479FD">
        <w:rPr>
          <w:rFonts w:cs="Arial"/>
          <w:color w:val="000000"/>
          <w:szCs w:val="22"/>
        </w:rPr>
        <w:t>post-secondary</w:t>
      </w:r>
      <w:r>
        <w:rPr>
          <w:rFonts w:cs="Arial"/>
          <w:color w:val="000000"/>
          <w:szCs w:val="22"/>
        </w:rPr>
        <w:t xml:space="preserve"> studies, attach an </w:t>
      </w:r>
      <w:r w:rsidRPr="008E56C1">
        <w:rPr>
          <w:rFonts w:cs="Arial"/>
          <w:b/>
          <w:color w:val="000000"/>
          <w:szCs w:val="22"/>
          <w:u w:val="single"/>
        </w:rPr>
        <w:t>official</w:t>
      </w:r>
      <w:r>
        <w:rPr>
          <w:rFonts w:cs="Arial"/>
          <w:color w:val="000000"/>
          <w:szCs w:val="22"/>
        </w:rPr>
        <w:t xml:space="preserve"> copy of your most recent transcript.</w:t>
      </w:r>
    </w:p>
    <w:p w14:paraId="3C738DA0" w14:textId="77777777" w:rsidR="00E276E1" w:rsidRPr="00E276E1" w:rsidRDefault="00E276E1" w:rsidP="00094158">
      <w:pPr>
        <w:widowControl w:val="0"/>
        <w:autoSpaceDE w:val="0"/>
        <w:autoSpaceDN w:val="0"/>
        <w:adjustRightInd w:val="0"/>
        <w:ind w:left="1080"/>
        <w:jc w:val="both"/>
        <w:rPr>
          <w:rFonts w:cs="Arial"/>
          <w:color w:val="000000"/>
          <w:szCs w:val="22"/>
        </w:rPr>
      </w:pPr>
    </w:p>
    <w:p w14:paraId="65220F25" w14:textId="53CDED09" w:rsidR="00AB7CA3" w:rsidRPr="0007320A" w:rsidRDefault="00AB7CA3" w:rsidP="000732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E276E1">
        <w:rPr>
          <w:rFonts w:cs="Arial"/>
          <w:color w:val="000000"/>
          <w:szCs w:val="22"/>
        </w:rPr>
        <w:t xml:space="preserve">Bursary applications and supporting documents </w:t>
      </w:r>
      <w:r w:rsidR="00EE0979">
        <w:rPr>
          <w:rFonts w:cs="Arial"/>
          <w:color w:val="000000"/>
          <w:szCs w:val="22"/>
        </w:rPr>
        <w:t xml:space="preserve">can be sent via email </w:t>
      </w:r>
      <w:r w:rsidR="00D64A45">
        <w:rPr>
          <w:rFonts w:cs="Arial"/>
          <w:color w:val="000000"/>
          <w:szCs w:val="22"/>
        </w:rPr>
        <w:t>to</w:t>
      </w:r>
      <w:r w:rsidR="00EE0979">
        <w:rPr>
          <w:rFonts w:cs="Arial"/>
          <w:color w:val="000000"/>
          <w:szCs w:val="22"/>
        </w:rPr>
        <w:t xml:space="preserve"> </w:t>
      </w:r>
      <w:hyperlink r:id="rId7" w:history="1">
        <w:r w:rsidR="0007320A" w:rsidRPr="00656053">
          <w:rPr>
            <w:rStyle w:val="Hyperlink"/>
            <w:rFonts w:cs="Arial"/>
            <w:szCs w:val="22"/>
          </w:rPr>
          <w:t>ottawa@cibpa.com</w:t>
        </w:r>
      </w:hyperlink>
      <w:r w:rsidR="00D64A45">
        <w:rPr>
          <w:rFonts w:cs="Arial"/>
          <w:color w:val="000000"/>
          <w:szCs w:val="22"/>
        </w:rPr>
        <w:t xml:space="preserve"> </w:t>
      </w:r>
    </w:p>
    <w:p w14:paraId="66ABF2F4" w14:textId="77777777" w:rsidR="00AB7CA3" w:rsidRPr="00E276E1" w:rsidRDefault="00AB7CA3" w:rsidP="00094158">
      <w:pPr>
        <w:pStyle w:val="FR4"/>
        <w:numPr>
          <w:ilvl w:val="0"/>
          <w:numId w:val="4"/>
        </w:numPr>
        <w:jc w:val="both"/>
        <w:rPr>
          <w:rFonts w:ascii="Trebuchet MS" w:hAnsi="Trebuchet MS"/>
          <w:b w:val="0"/>
          <w:bCs w:val="0"/>
          <w:color w:val="000000"/>
        </w:rPr>
      </w:pPr>
      <w:r w:rsidRPr="00E276E1">
        <w:rPr>
          <w:rFonts w:ascii="Trebuchet MS" w:hAnsi="Trebuchet MS"/>
          <w:b w:val="0"/>
          <w:bCs w:val="0"/>
          <w:color w:val="000000"/>
        </w:rPr>
        <w:t>To be selected, a candidate must:</w:t>
      </w:r>
    </w:p>
    <w:p w14:paraId="6D9465C9" w14:textId="77777777" w:rsidR="00AB7CA3" w:rsidRPr="00E276E1" w:rsidRDefault="00AB7CA3" w:rsidP="0009415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00"/>
        <w:jc w:val="both"/>
        <w:rPr>
          <w:rFonts w:cs="Arial"/>
          <w:color w:val="000000"/>
          <w:szCs w:val="22"/>
        </w:rPr>
      </w:pPr>
      <w:r w:rsidRPr="00E276E1">
        <w:rPr>
          <w:rFonts w:cs="Arial"/>
          <w:color w:val="000000"/>
          <w:szCs w:val="22"/>
        </w:rPr>
        <w:t>Have achieved a high grade-point average in previous year</w:t>
      </w:r>
      <w:r w:rsidR="00815C32">
        <w:rPr>
          <w:rFonts w:cs="Arial"/>
          <w:color w:val="000000"/>
          <w:szCs w:val="22"/>
        </w:rPr>
        <w:t>s</w:t>
      </w:r>
      <w:r w:rsidR="00E27855">
        <w:rPr>
          <w:rFonts w:cs="Arial"/>
          <w:color w:val="000000"/>
          <w:szCs w:val="22"/>
        </w:rPr>
        <w:t xml:space="preserve"> of study</w:t>
      </w:r>
      <w:r w:rsidR="00815C32">
        <w:rPr>
          <w:rFonts w:cs="Arial"/>
          <w:color w:val="000000"/>
          <w:szCs w:val="22"/>
        </w:rPr>
        <w:t xml:space="preserve"> as indicated by the transcript or report card.</w:t>
      </w:r>
    </w:p>
    <w:p w14:paraId="7111C67A" w14:textId="77777777" w:rsidR="00AB7CA3" w:rsidRPr="00E276E1" w:rsidRDefault="00AB7CA3" w:rsidP="0009415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00"/>
        <w:jc w:val="both"/>
        <w:rPr>
          <w:rFonts w:cs="Arial"/>
          <w:color w:val="000000"/>
          <w:szCs w:val="22"/>
        </w:rPr>
      </w:pPr>
      <w:r w:rsidRPr="00E276E1">
        <w:rPr>
          <w:rFonts w:cs="Arial"/>
          <w:color w:val="000000"/>
          <w:szCs w:val="22"/>
        </w:rPr>
        <w:t>Demonstrate a significant level of community involvement.</w:t>
      </w:r>
    </w:p>
    <w:p w14:paraId="51F83D44" w14:textId="77777777" w:rsidR="00AB7CA3" w:rsidRPr="00E276E1" w:rsidRDefault="00AB7CA3" w:rsidP="00094158">
      <w:pPr>
        <w:spacing w:before="100"/>
        <w:ind w:left="1080"/>
        <w:jc w:val="both"/>
        <w:rPr>
          <w:rFonts w:cs="Arial"/>
          <w:color w:val="000000"/>
          <w:szCs w:val="22"/>
        </w:rPr>
      </w:pPr>
    </w:p>
    <w:p w14:paraId="3B5338CA" w14:textId="1D7208AE" w:rsidR="00AB7CA3" w:rsidRPr="00E276E1" w:rsidRDefault="00815C32" w:rsidP="000941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Three</w:t>
      </w:r>
      <w:r w:rsidR="00AB7CA3" w:rsidRPr="00E276E1">
        <w:rPr>
          <w:rFonts w:cs="Arial"/>
          <w:color w:val="000000"/>
          <w:szCs w:val="22"/>
        </w:rPr>
        <w:t xml:space="preserve"> scholarships of </w:t>
      </w:r>
      <w:r>
        <w:rPr>
          <w:rFonts w:cs="Arial"/>
          <w:color w:val="000000"/>
          <w:szCs w:val="22"/>
        </w:rPr>
        <w:t xml:space="preserve">up to </w:t>
      </w:r>
      <w:r w:rsidR="00AB7CA3" w:rsidRPr="00E276E1">
        <w:rPr>
          <w:rFonts w:cs="Arial"/>
          <w:color w:val="000000"/>
          <w:szCs w:val="22"/>
        </w:rPr>
        <w:t xml:space="preserve">$1,500.00 </w:t>
      </w:r>
      <w:r>
        <w:rPr>
          <w:rFonts w:cs="Arial"/>
          <w:color w:val="000000"/>
          <w:szCs w:val="22"/>
        </w:rPr>
        <w:t xml:space="preserve">each will be </w:t>
      </w:r>
      <w:r w:rsidR="00AB7CA3" w:rsidRPr="00E276E1">
        <w:rPr>
          <w:rFonts w:cs="Arial"/>
          <w:color w:val="000000"/>
          <w:szCs w:val="22"/>
        </w:rPr>
        <w:t xml:space="preserve">awarded at the awards </w:t>
      </w:r>
      <w:r w:rsidR="00E27855">
        <w:rPr>
          <w:rFonts w:cs="Arial"/>
          <w:color w:val="000000"/>
          <w:szCs w:val="22"/>
        </w:rPr>
        <w:t>dinner</w:t>
      </w:r>
      <w:r w:rsidR="00AB7CA3" w:rsidRPr="00E276E1">
        <w:rPr>
          <w:rFonts w:cs="Arial"/>
          <w:color w:val="000000"/>
          <w:szCs w:val="22"/>
        </w:rPr>
        <w:t xml:space="preserve"> which will ta</w:t>
      </w:r>
      <w:r>
        <w:rPr>
          <w:rFonts w:cs="Arial"/>
          <w:color w:val="000000"/>
          <w:szCs w:val="22"/>
        </w:rPr>
        <w:t xml:space="preserve">ke place </w:t>
      </w:r>
      <w:r w:rsidR="00B32B42">
        <w:rPr>
          <w:rFonts w:cs="Arial"/>
          <w:color w:val="000000"/>
          <w:szCs w:val="22"/>
        </w:rPr>
        <w:t xml:space="preserve">on October </w:t>
      </w:r>
      <w:r w:rsidR="004F0E79">
        <w:rPr>
          <w:rFonts w:cs="Arial"/>
          <w:color w:val="000000"/>
          <w:szCs w:val="22"/>
        </w:rPr>
        <w:t>20</w:t>
      </w:r>
      <w:r w:rsidR="004F0E79" w:rsidRPr="004F0E79">
        <w:rPr>
          <w:rFonts w:cs="Arial"/>
          <w:color w:val="000000"/>
          <w:szCs w:val="22"/>
          <w:vertAlign w:val="superscript"/>
        </w:rPr>
        <w:t>th</w:t>
      </w:r>
      <w:r w:rsidR="004F0E79">
        <w:rPr>
          <w:rFonts w:cs="Arial"/>
          <w:color w:val="000000"/>
          <w:szCs w:val="22"/>
        </w:rPr>
        <w:t xml:space="preserve"> </w:t>
      </w:r>
      <w:r w:rsidR="00B32B42">
        <w:rPr>
          <w:rFonts w:cs="Arial"/>
          <w:color w:val="000000"/>
          <w:szCs w:val="22"/>
        </w:rPr>
        <w:t xml:space="preserve">, </w:t>
      </w:r>
      <w:r w:rsidR="00E23BF7">
        <w:rPr>
          <w:rFonts w:cs="Arial"/>
          <w:color w:val="000000"/>
          <w:szCs w:val="22"/>
        </w:rPr>
        <w:t>2023,</w:t>
      </w:r>
      <w:r w:rsidR="00B32B42">
        <w:rPr>
          <w:rFonts w:cs="Arial"/>
          <w:color w:val="000000"/>
          <w:szCs w:val="22"/>
        </w:rPr>
        <w:t xml:space="preserve"> </w:t>
      </w:r>
      <w:r w:rsidR="00EC1F3C">
        <w:rPr>
          <w:rFonts w:cs="Arial"/>
          <w:color w:val="000000"/>
          <w:szCs w:val="22"/>
        </w:rPr>
        <w:t>at Sala San Marco, 215 Preston Street Ottawa</w:t>
      </w:r>
      <w:r w:rsidR="009C0B7D">
        <w:rPr>
          <w:rFonts w:cs="Arial"/>
          <w:color w:val="000000"/>
          <w:szCs w:val="22"/>
        </w:rPr>
        <w:t>, Ontario</w:t>
      </w:r>
      <w:r w:rsidR="003E0C19">
        <w:rPr>
          <w:rFonts w:cs="Arial"/>
          <w:color w:val="000000"/>
          <w:szCs w:val="22"/>
        </w:rPr>
        <w:t xml:space="preserve"> K1R 7R1</w:t>
      </w:r>
      <w:r w:rsidR="00AB7CA3" w:rsidRPr="00E276E1"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 xml:space="preserve"> Successful candidates will be notified ahead of time and are expected to attend an awards dinner to receive their scholarship.</w:t>
      </w:r>
    </w:p>
    <w:p w14:paraId="02B6641F" w14:textId="3B99EF86" w:rsidR="000C05FC" w:rsidRPr="00E276E1" w:rsidRDefault="00AB7CA3" w:rsidP="000C05FC">
      <w:pPr>
        <w:pStyle w:val="FR2"/>
        <w:spacing w:line="220" w:lineRule="auto"/>
        <w:ind w:left="0"/>
        <w:jc w:val="right"/>
        <w:rPr>
          <w:rFonts w:ascii="Trebuchet MS" w:hAnsi="Trebuchet MS"/>
          <w:color w:val="000000"/>
          <w:sz w:val="28"/>
          <w:szCs w:val="28"/>
        </w:rPr>
      </w:pPr>
      <w:r w:rsidRPr="00E276E1">
        <w:rPr>
          <w:rFonts w:ascii="Trebuchet MS" w:hAnsi="Trebuchet MS"/>
          <w:color w:val="000000"/>
          <w:sz w:val="20"/>
        </w:rPr>
        <w:br w:type="page"/>
      </w:r>
      <w:r w:rsidR="000C05FC" w:rsidRPr="00E276E1">
        <w:rPr>
          <w:rFonts w:ascii="Trebuchet MS" w:hAnsi="Trebuchet MS"/>
          <w:color w:val="000000"/>
          <w:sz w:val="28"/>
          <w:szCs w:val="28"/>
        </w:rPr>
        <w:lastRenderedPageBreak/>
        <w:t xml:space="preserve">The </w:t>
      </w:r>
      <w:r w:rsidR="002479FD" w:rsidRPr="00E276E1">
        <w:rPr>
          <w:rFonts w:ascii="Trebuchet MS" w:hAnsi="Trebuchet MS"/>
          <w:color w:val="000000"/>
          <w:sz w:val="28"/>
          <w:szCs w:val="28"/>
        </w:rPr>
        <w:t>Canadian Italian</w:t>
      </w:r>
    </w:p>
    <w:p w14:paraId="2A2B985C" w14:textId="77777777" w:rsidR="000C05FC" w:rsidRPr="00E276E1" w:rsidRDefault="000C05FC" w:rsidP="000C05FC">
      <w:pPr>
        <w:pStyle w:val="FR2"/>
        <w:spacing w:line="220" w:lineRule="auto"/>
        <w:ind w:left="0"/>
        <w:jc w:val="right"/>
        <w:rPr>
          <w:rFonts w:ascii="Trebuchet MS" w:hAnsi="Trebuchet MS"/>
          <w:color w:val="000000"/>
          <w:sz w:val="28"/>
          <w:szCs w:val="28"/>
        </w:rPr>
      </w:pPr>
      <w:r w:rsidRPr="00E276E1">
        <w:rPr>
          <w:rFonts w:ascii="Trebuchet MS" w:hAnsi="Trebuchet MS"/>
          <w:color w:val="000000"/>
          <w:sz w:val="28"/>
          <w:szCs w:val="28"/>
        </w:rPr>
        <w:t>Business and Professional</w:t>
      </w:r>
    </w:p>
    <w:p w14:paraId="6580C382" w14:textId="77777777" w:rsidR="000C05FC" w:rsidRPr="00E276E1" w:rsidRDefault="000C05FC" w:rsidP="000C05FC">
      <w:pPr>
        <w:pStyle w:val="FR2"/>
        <w:spacing w:line="220" w:lineRule="auto"/>
        <w:ind w:left="0"/>
        <w:jc w:val="right"/>
        <w:rPr>
          <w:rFonts w:ascii="Trebuchet MS" w:hAnsi="Trebuchet MS"/>
          <w:color w:val="000000"/>
          <w:sz w:val="28"/>
          <w:szCs w:val="28"/>
        </w:rPr>
      </w:pPr>
      <w:r w:rsidRPr="00E276E1">
        <w:rPr>
          <w:rFonts w:ascii="Trebuchet MS" w:hAnsi="Trebuchet MS"/>
          <w:color w:val="000000"/>
          <w:sz w:val="28"/>
          <w:szCs w:val="28"/>
        </w:rPr>
        <w:t xml:space="preserve">Association of </w:t>
      </w:r>
      <w:smartTag w:uri="urn:schemas-microsoft-com:office:smarttags" w:element="place">
        <w:smartTag w:uri="urn:schemas-microsoft-com:office:smarttags" w:element="City">
          <w:r w:rsidRPr="00E276E1">
            <w:rPr>
              <w:rFonts w:ascii="Trebuchet MS" w:hAnsi="Trebuchet MS"/>
              <w:color w:val="000000"/>
              <w:sz w:val="28"/>
              <w:szCs w:val="28"/>
            </w:rPr>
            <w:t>Ottawa</w:t>
          </w:r>
        </w:smartTag>
      </w:smartTag>
    </w:p>
    <w:p w14:paraId="17D94B04" w14:textId="77777777" w:rsidR="000C05FC" w:rsidRPr="00E276E1" w:rsidRDefault="000C05FC" w:rsidP="000C05FC">
      <w:pPr>
        <w:spacing w:before="280" w:line="220" w:lineRule="auto"/>
        <w:jc w:val="right"/>
        <w:rPr>
          <w:b/>
          <w:smallCaps/>
          <w:color w:val="000000"/>
          <w:sz w:val="28"/>
          <w:szCs w:val="28"/>
        </w:rPr>
      </w:pPr>
      <w:r w:rsidRPr="00E276E1">
        <w:rPr>
          <w:b/>
          <w:smallCaps/>
          <w:color w:val="000000"/>
          <w:sz w:val="28"/>
          <w:szCs w:val="28"/>
        </w:rPr>
        <w:t>scholarship application</w:t>
      </w:r>
    </w:p>
    <w:p w14:paraId="061F8471" w14:textId="77777777" w:rsidR="00266E4B" w:rsidRPr="00E276E1" w:rsidRDefault="00266E4B" w:rsidP="00266E4B">
      <w:pPr>
        <w:jc w:val="right"/>
      </w:pPr>
    </w:p>
    <w:p w14:paraId="02288812" w14:textId="77777777" w:rsidR="00266E4B" w:rsidRPr="00E276E1" w:rsidRDefault="00266E4B" w:rsidP="00266E4B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 w:rsidRPr="00E276E1">
            <w:t>FULL</w:t>
          </w:r>
        </w:smartTag>
        <w:r w:rsidRPr="00E276E1">
          <w:t xml:space="preserve"> </w:t>
        </w:r>
        <w:smartTag w:uri="urn:schemas-microsoft-com:office:smarttags" w:element="PlaceName">
          <w:r w:rsidRPr="00E276E1">
            <w:t>TIME</w:t>
          </w:r>
        </w:smartTag>
        <w:r w:rsidRPr="00E276E1">
          <w:t xml:space="preserve"> </w:t>
        </w:r>
        <w:smartTag w:uri="urn:schemas-microsoft-com:office:smarttags" w:element="PlaceType">
          <w:r w:rsidRPr="00E276E1">
            <w:t>COLLEGE</w:t>
          </w:r>
        </w:smartTag>
      </w:smartTag>
      <w:r w:rsidRPr="00E276E1">
        <w:t xml:space="preserve"> OR UNIVERSITY STUDENTS</w:t>
      </w:r>
    </w:p>
    <w:p w14:paraId="67F8C3AC" w14:textId="77777777" w:rsidR="00266E4B" w:rsidRPr="00E276E1" w:rsidRDefault="00266E4B">
      <w:pPr>
        <w:jc w:val="center"/>
      </w:pPr>
    </w:p>
    <w:p w14:paraId="4D7792F9" w14:textId="77777777" w:rsidR="00CD477F" w:rsidRDefault="00644F53" w:rsidP="00E27855">
      <w:pPr>
        <w:tabs>
          <w:tab w:val="left" w:pos="9348"/>
        </w:tabs>
        <w:jc w:val="center"/>
        <w:rPr>
          <w:sz w:val="18"/>
          <w:szCs w:val="18"/>
        </w:rPr>
      </w:pPr>
      <w:r>
        <w:rPr>
          <w:bCs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C9BD0" wp14:editId="3A926171">
                <wp:simplePos x="0" y="0"/>
                <wp:positionH relativeFrom="column">
                  <wp:posOffset>470535</wp:posOffset>
                </wp:positionH>
                <wp:positionV relativeFrom="paragraph">
                  <wp:posOffset>1884045</wp:posOffset>
                </wp:positionV>
                <wp:extent cx="5465445" cy="2143125"/>
                <wp:effectExtent l="13335" t="9525" r="762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F0A9" w14:textId="77777777" w:rsidR="00EE0979" w:rsidRDefault="00EE097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PPLICANT’S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ERMANENT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DDRESS in ONTARIO</w:t>
                            </w:r>
                          </w:p>
                          <w:p w14:paraId="3CDE78A8" w14:textId="77777777" w:rsidR="00EE0979" w:rsidRDefault="00EE097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DC7A936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2FB350D7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0D3101E1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Street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Apt.</w:t>
                            </w:r>
                          </w:p>
                          <w:p w14:paraId="2C21C9F0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274CD4AE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987DE8B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7C715156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City or Town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Province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Postal Code</w:t>
                            </w:r>
                          </w:p>
                          <w:p w14:paraId="224A3E17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153CB6EC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554248E9" w14:textId="77777777" w:rsidR="00EE0979" w:rsidRPr="00CD477F" w:rsidRDefault="00EE0979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6AF3EFEE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Telephone – Residence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     Telephone – Cell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Email address</w:t>
                            </w:r>
                          </w:p>
                          <w:p w14:paraId="2B485CC5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C9B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05pt;margin-top:148.35pt;width:430.35pt;height:16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">
                <v:textbox>
                  <w:txbxContent>
                    <w:p w14:paraId="76B5F0A9" w14:textId="77777777" w:rsidR="00EE0979" w:rsidRDefault="00EE0979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PPLICANT’S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ERMANENT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DDRESS in ONTARIO</w:t>
                      </w:r>
                    </w:p>
                    <w:p w14:paraId="3CDE78A8" w14:textId="77777777" w:rsidR="00EE0979" w:rsidRDefault="00EE0979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</w:p>
                    <w:p w14:paraId="3DC7A936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2FB350D7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0D3101E1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Number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Street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Apt.</w:t>
                      </w:r>
                    </w:p>
                    <w:p w14:paraId="2C21C9F0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274CD4AE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987DE8B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7C715156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City or Town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Province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Postal Code</w:t>
                      </w:r>
                    </w:p>
                    <w:p w14:paraId="224A3E17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153CB6EC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554248E9" w14:textId="77777777" w:rsidR="00EE0979" w:rsidRPr="00CD477F" w:rsidRDefault="00EE0979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6AF3EFEE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Telephone – Residence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     Telephone – Cell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Email address</w:t>
                      </w:r>
                    </w:p>
                    <w:p w14:paraId="2B485CC5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B0EE97" wp14:editId="4ABDD5B8">
                <wp:simplePos x="0" y="0"/>
                <wp:positionH relativeFrom="column">
                  <wp:posOffset>472440</wp:posOffset>
                </wp:positionH>
                <wp:positionV relativeFrom="paragraph">
                  <wp:posOffset>4598670</wp:posOffset>
                </wp:positionV>
                <wp:extent cx="5454015" cy="1381125"/>
                <wp:effectExtent l="5715" t="9525" r="7620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2359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TUDIES</w:t>
                            </w:r>
                          </w:p>
                          <w:p w14:paraId="3404F6E8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3D80F980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Current program of Studies:</w:t>
                            </w:r>
                          </w:p>
                          <w:p w14:paraId="17F06776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CBDEA09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1CC8691C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4F752B2A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Name of Institution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Faculty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Specialization</w:t>
                            </w:r>
                          </w:p>
                          <w:p w14:paraId="5D05DBD9" w14:textId="77777777" w:rsidR="00EE0979" w:rsidRDefault="00EE0979" w:rsidP="00CD477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EE97" id="Text Box 15" o:spid="_x0000_s1027" type="#_x0000_t202" style="position:absolute;left:0;text-align:left;margin-left:37.2pt;margin-top:362.1pt;width:429.45pt;height:10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">
                <v:textbox>
                  <w:txbxContent>
                    <w:p w14:paraId="4F9C2359" w14:textId="77777777" w:rsidR="00EE0979" w:rsidRDefault="00EE0979" w:rsidP="00CD477F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TUDIES</w:t>
                      </w:r>
                    </w:p>
                    <w:p w14:paraId="3404F6E8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3D80F980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Current program of Studies:</w:t>
                      </w:r>
                    </w:p>
                    <w:p w14:paraId="17F06776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CBDEA09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1CC8691C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4F752B2A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Name of Institution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Faculty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Specialization</w:t>
                      </w:r>
                    </w:p>
                    <w:p w14:paraId="5D05DBD9" w14:textId="77777777" w:rsidR="00EE0979" w:rsidRDefault="00EE0979" w:rsidP="00CD477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BCDCE4" wp14:editId="3B7309FE">
                <wp:simplePos x="0" y="0"/>
                <wp:positionH relativeFrom="column">
                  <wp:posOffset>434340</wp:posOffset>
                </wp:positionH>
                <wp:positionV relativeFrom="paragraph">
                  <wp:posOffset>361950</wp:posOffset>
                </wp:positionV>
                <wp:extent cx="3724275" cy="923290"/>
                <wp:effectExtent l="5715" t="11430" r="13335" b="825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A18D7" w14:textId="77777777" w:rsidR="00EE0979" w:rsidRDefault="00EE097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PPLICANT’S NAME</w:t>
                            </w:r>
                          </w:p>
                          <w:p w14:paraId="0A97E85E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0BA2629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056955E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14ACD98B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Family Name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          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DCE4" id="Text Box 3" o:spid="_x0000_s1028" type="#_x0000_t202" style="position:absolute;left:0;text-align:left;margin-left:34.2pt;margin-top:28.5pt;width:293.25pt;height:7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">
                <v:textbox>
                  <w:txbxContent>
                    <w:p w14:paraId="79FA18D7" w14:textId="77777777" w:rsidR="00EE0979" w:rsidRDefault="00EE0979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PPLICANT’S NAME</w:t>
                      </w:r>
                    </w:p>
                    <w:p w14:paraId="0A97E85E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0BA2629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056955E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14ACD98B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Family Name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          First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533628" wp14:editId="5E51710D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361950</wp:posOffset>
                </wp:positionV>
                <wp:extent cx="1592580" cy="923290"/>
                <wp:effectExtent l="9525" t="11430" r="7620" b="825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3BD75" w14:textId="77777777" w:rsidR="00EE0979" w:rsidRDefault="00EE097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ATE OF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IRTH</w:t>
                            </w:r>
                          </w:p>
                          <w:p w14:paraId="62F8136F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20E72AC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Year        Month     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3628" id="Text Box 4" o:spid="_x0000_s1029" type="#_x0000_t202" style="position:absolute;left:0;text-align:left;margin-left:342pt;margin-top:28.5pt;width:125.4pt;height:7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">
                <v:textbox>
                  <w:txbxContent>
                    <w:p w14:paraId="3333BD75" w14:textId="77777777" w:rsidR="00EE0979" w:rsidRDefault="00EE0979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ATE OF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B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IRTH</w:t>
                      </w:r>
                    </w:p>
                    <w:p w14:paraId="62F8136F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20E72AC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/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/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Year        Month      Day</w:t>
                      </w:r>
                    </w:p>
                  </w:txbxContent>
                </v:textbox>
              </v:shape>
            </w:pict>
          </mc:Fallback>
        </mc:AlternateContent>
      </w:r>
      <w:r w:rsidR="00AB7CA3" w:rsidRPr="00E276E1">
        <w:rPr>
          <w:sz w:val="18"/>
          <w:szCs w:val="18"/>
        </w:rPr>
        <w:br w:type="page"/>
      </w:r>
    </w:p>
    <w:p w14:paraId="7F4E441A" w14:textId="77777777" w:rsidR="00EF23EE" w:rsidRDefault="00EF23EE" w:rsidP="00CD477F">
      <w:pPr>
        <w:jc w:val="center"/>
        <w:rPr>
          <w:szCs w:val="22"/>
        </w:rPr>
      </w:pPr>
    </w:p>
    <w:p w14:paraId="78979DFE" w14:textId="77777777" w:rsidR="00AB7CA3" w:rsidRPr="00E276E1" w:rsidRDefault="00644F53" w:rsidP="00E27855">
      <w:pPr>
        <w:tabs>
          <w:tab w:val="left" w:pos="684"/>
          <w:tab w:val="left" w:pos="9348"/>
        </w:tabs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AD55D" wp14:editId="1E88423B">
                <wp:simplePos x="0" y="0"/>
                <wp:positionH relativeFrom="column">
                  <wp:posOffset>361950</wp:posOffset>
                </wp:positionH>
                <wp:positionV relativeFrom="paragraph">
                  <wp:posOffset>3249295</wp:posOffset>
                </wp:positionV>
                <wp:extent cx="5537835" cy="2332990"/>
                <wp:effectExtent l="9525" t="10795" r="571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C0A37" w14:textId="77777777" w:rsidR="00EE0979" w:rsidRDefault="00EE0979" w:rsidP="00D671C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PREVIOUS ACADEMIC AWARDS AND SCHOLARSHIPS</w:t>
                            </w:r>
                          </w:p>
                          <w:p w14:paraId="5C40D564" w14:textId="77777777" w:rsidR="00EE0979" w:rsidRDefault="00EE0979"/>
                          <w:p w14:paraId="3E474F72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14:paraId="50BF9464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14:paraId="60ACA135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14:paraId="59B16923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14:paraId="061B395D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14:paraId="5D744980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14:paraId="51348D7D" w14:textId="77777777" w:rsidR="00EE0979" w:rsidRPr="004A418B" w:rsidRDefault="00EE0979" w:rsidP="00EF23EE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14:paraId="6824D404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14:paraId="67E694F6" w14:textId="77777777" w:rsidR="00EE0979" w:rsidRPr="004A418B" w:rsidRDefault="00EE097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4A418B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D55D" id="Text Box 9" o:spid="_x0000_s1030" type="#_x0000_t202" style="position:absolute;margin-left:28.5pt;margin-top:255.85pt;width:436.05pt;height:18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">
                <v:textbox>
                  <w:txbxContent>
                    <w:p w14:paraId="6B9C0A37" w14:textId="77777777" w:rsidR="00EE0979" w:rsidRDefault="00EE0979" w:rsidP="00D671C7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PREVIOUS ACADEMIC AWARDS AND SCHOLARSHIPS</w:t>
                      </w:r>
                    </w:p>
                    <w:p w14:paraId="5C40D564" w14:textId="77777777" w:rsidR="00EE0979" w:rsidRDefault="00EE0979"/>
                    <w:p w14:paraId="3E474F72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14:paraId="50BF9464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14:paraId="60ACA135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14:paraId="59B16923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14:paraId="061B395D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14:paraId="5D744980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14:paraId="51348D7D" w14:textId="77777777" w:rsidR="00EE0979" w:rsidRPr="004A418B" w:rsidRDefault="00EE0979" w:rsidP="00EF23EE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14:paraId="6824D404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14:paraId="67E694F6" w14:textId="77777777" w:rsidR="00EE0979" w:rsidRPr="004A418B" w:rsidRDefault="00EE097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4A418B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618535" wp14:editId="74402FCC">
                <wp:simplePos x="0" y="0"/>
                <wp:positionH relativeFrom="column">
                  <wp:posOffset>386715</wp:posOffset>
                </wp:positionH>
                <wp:positionV relativeFrom="paragraph">
                  <wp:posOffset>5992495</wp:posOffset>
                </wp:positionV>
                <wp:extent cx="5537835" cy="914400"/>
                <wp:effectExtent l="5715" t="10795" r="9525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B6277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OMMUNITY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NVOLVEMENT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(In typewritten form, attach a document describing your community involvement)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8535" id="Text Box 10" o:spid="_x0000_s1031" type="#_x0000_t202" style="position:absolute;margin-left:30.45pt;margin-top:471.85pt;width:436.0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">
                <v:textbox>
                  <w:txbxContent>
                    <w:p w14:paraId="1CBB6277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OMMUNITY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NVOLVEMENT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(In typewritten form, attach a document describing your community involvement)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769487" wp14:editId="292CDCC8">
                <wp:simplePos x="0" y="0"/>
                <wp:positionH relativeFrom="column">
                  <wp:posOffset>371475</wp:posOffset>
                </wp:positionH>
                <wp:positionV relativeFrom="paragraph">
                  <wp:posOffset>506095</wp:posOffset>
                </wp:positionV>
                <wp:extent cx="5537835" cy="2324100"/>
                <wp:effectExtent l="9525" t="10795" r="5715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060E" w14:textId="77777777" w:rsidR="00EE0979" w:rsidRDefault="00EE097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REVIOUS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CADEMIC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HISTORY</w:t>
                            </w:r>
                          </w:p>
                          <w:p w14:paraId="6B7CF863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3451DBBC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Institution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        Diploma/Degree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         Year Obtained</w:t>
                            </w:r>
                          </w:p>
                          <w:p w14:paraId="4367992F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86C6A66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</w:p>
                          <w:p w14:paraId="723AD273" w14:textId="77777777" w:rsidR="00EE0979" w:rsidRPr="00EF069B" w:rsidRDefault="00EE0979" w:rsidP="00265008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55A8684F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38B67325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A6C211E" w14:textId="77777777" w:rsidR="00EE0979" w:rsidRPr="00EF069B" w:rsidRDefault="00EE0979" w:rsidP="00EF069B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313F4B19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430D7B2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0CFAACB" w14:textId="77777777" w:rsidR="00EE0979" w:rsidRPr="00EF069B" w:rsidRDefault="00EE0979" w:rsidP="00EF069B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79D8137F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9487" id="Text Box 8" o:spid="_x0000_s1032" type="#_x0000_t202" style="position:absolute;margin-left:29.25pt;margin-top:39.85pt;width:436.05pt;height:18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">
                <v:textbox>
                  <w:txbxContent>
                    <w:p w14:paraId="0528060E" w14:textId="77777777" w:rsidR="00EE0979" w:rsidRDefault="00EE0979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REVIOUS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CADEMIC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HISTORY</w:t>
                      </w:r>
                    </w:p>
                    <w:p w14:paraId="6B7CF863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3451DBBC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Institution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        Diploma/Degree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         Year Obtained</w:t>
                      </w:r>
                    </w:p>
                    <w:p w14:paraId="4367992F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86C6A66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</w:p>
                    <w:p w14:paraId="723AD273" w14:textId="77777777" w:rsidR="00EE0979" w:rsidRPr="00EF069B" w:rsidRDefault="00EE0979" w:rsidP="00265008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55A8684F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38B67325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A6C211E" w14:textId="77777777" w:rsidR="00EE0979" w:rsidRPr="00EF069B" w:rsidRDefault="00EE0979" w:rsidP="00EF069B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313F4B19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430D7B2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0CFAACB" w14:textId="77777777" w:rsidR="00EE0979" w:rsidRPr="00EF069B" w:rsidRDefault="00EE0979" w:rsidP="00EF069B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79D8137F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A3" w:rsidRPr="00E276E1">
        <w:rPr>
          <w:szCs w:val="22"/>
        </w:rPr>
        <w:br w:type="page"/>
      </w:r>
    </w:p>
    <w:p w14:paraId="6B94FF8C" w14:textId="77777777" w:rsidR="00D20547" w:rsidRPr="00E276E1" w:rsidRDefault="00644F53" w:rsidP="00E27855">
      <w:pPr>
        <w:tabs>
          <w:tab w:val="left" w:pos="570"/>
          <w:tab w:val="left" w:pos="9348"/>
        </w:tabs>
        <w:rPr>
          <w:szCs w:val="22"/>
        </w:rPr>
      </w:pPr>
      <w:r>
        <w:rPr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1EA10D" wp14:editId="671532A2">
                <wp:simplePos x="0" y="0"/>
                <wp:positionH relativeFrom="column">
                  <wp:posOffset>354330</wp:posOffset>
                </wp:positionH>
                <wp:positionV relativeFrom="paragraph">
                  <wp:posOffset>2239645</wp:posOffset>
                </wp:positionV>
                <wp:extent cx="5583555" cy="1914525"/>
                <wp:effectExtent l="11430" t="10795" r="5715" b="825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0457" w14:textId="77777777" w:rsidR="00EE0979" w:rsidRDefault="00EE097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OLEMN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ECLARATION</w:t>
                            </w:r>
                          </w:p>
                          <w:p w14:paraId="525D41B7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5EAEE797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I, the undersigned, do hereby declare that information contained herein and the accompanying documentation is true, accurate and complete and that the supporting documents originate from the appropriate institutions.</w:t>
                            </w:r>
                          </w:p>
                          <w:p w14:paraId="76F76B16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CD42607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1C397E9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7A7966C" w14:textId="77777777" w:rsidR="00EE0979" w:rsidRPr="00EF23EE" w:rsidRDefault="00EE0979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Date:  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Signature: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4342595E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36B4476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A10D" id="Text Box 13" o:spid="_x0000_s1033" type="#_x0000_t202" style="position:absolute;margin-left:27.9pt;margin-top:176.35pt;width:439.6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">
                <v:textbox>
                  <w:txbxContent>
                    <w:p w14:paraId="12B20457" w14:textId="77777777" w:rsidR="00EE0979" w:rsidRDefault="00EE0979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OLEMN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ECLARATION</w:t>
                      </w:r>
                    </w:p>
                    <w:p w14:paraId="525D41B7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5EAEE797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I, the undersigned, do hereby declare that information contained herein and the accompanying documentation is true, accurate and complete and that the supporting documents originate from the appropriate institutions.</w:t>
                      </w:r>
                    </w:p>
                    <w:p w14:paraId="76F76B16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CD42607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1C397E9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7A7966C" w14:textId="77777777" w:rsidR="00EE0979" w:rsidRPr="00EF23EE" w:rsidRDefault="00EE0979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Date:  _______________________________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Signature: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14:paraId="4342595E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36B4476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44528F" wp14:editId="5F200C64">
                <wp:simplePos x="0" y="0"/>
                <wp:positionH relativeFrom="column">
                  <wp:posOffset>354330</wp:posOffset>
                </wp:positionH>
                <wp:positionV relativeFrom="paragraph">
                  <wp:posOffset>639445</wp:posOffset>
                </wp:positionV>
                <wp:extent cx="5583555" cy="923925"/>
                <wp:effectExtent l="11430" t="10795" r="5715" b="825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9B48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ERSONAL </w:t>
                            </w:r>
                            <w:r w:rsidR="00617D8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B</w:t>
                            </w:r>
                            <w:r w:rsidR="00617D84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IOGRAPHY 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 typewritten form, attach a document describing yourself, what your Italian heritage means to you, and why you should be awarded a CIBPA scholarship)</w:t>
                            </w:r>
                          </w:p>
                          <w:p w14:paraId="369C0B20" w14:textId="77777777" w:rsidR="00EE0979" w:rsidRDefault="00EE097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528F" id="Text Box 14" o:spid="_x0000_s1034" type="#_x0000_t202" style="position:absolute;margin-left:27.9pt;margin-top:50.35pt;width:439.6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">
                <v:textbox>
                  <w:txbxContent>
                    <w:p w14:paraId="7CD29B48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ERSONAL </w:t>
                      </w:r>
                      <w:r w:rsidR="00617D84"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B</w:t>
                      </w:r>
                      <w:r w:rsidR="00617D84"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IOGRAPHY (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In typewritten form, attach a document describing yourself, what your Italian heritage means to you, and why you should be awarded a CIBPA scholarship)</w:t>
                      </w:r>
                    </w:p>
                    <w:p w14:paraId="369C0B20" w14:textId="77777777" w:rsidR="00EE0979" w:rsidRDefault="00EE097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0547" w:rsidRPr="00E276E1" w:rsidSect="00AB7CA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D5CB" w14:textId="77777777" w:rsidR="005F04B1" w:rsidRDefault="005F04B1">
      <w:r>
        <w:separator/>
      </w:r>
    </w:p>
  </w:endnote>
  <w:endnote w:type="continuationSeparator" w:id="0">
    <w:p w14:paraId="784C3DDB" w14:textId="77777777" w:rsidR="005F04B1" w:rsidRDefault="005F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793F" w14:textId="77777777" w:rsidR="00EE0979" w:rsidRDefault="00617D84" w:rsidP="00360037">
    <w:pPr>
      <w:pStyle w:val="Footer"/>
      <w:tabs>
        <w:tab w:val="clear" w:pos="8640"/>
        <w:tab w:val="right" w:pos="4320"/>
        <w:tab w:val="right" w:pos="10089"/>
      </w:tabs>
      <w:rPr>
        <w:color w:val="333333"/>
        <w:sz w:val="20"/>
      </w:rPr>
    </w:pPr>
    <w:r>
      <w:rPr>
        <w:b/>
        <w:color w:val="333333"/>
        <w:sz w:val="20"/>
      </w:rPr>
      <w:t>ottawa.c</w:t>
    </w:r>
    <w:r w:rsidR="00360037" w:rsidRPr="00360037">
      <w:rPr>
        <w:b/>
        <w:color w:val="333333"/>
        <w:sz w:val="20"/>
      </w:rPr>
      <w:t>ibpa.com</w:t>
    </w:r>
    <w:r w:rsidR="00EE0979">
      <w:rPr>
        <w:color w:val="333333"/>
        <w:sz w:val="20"/>
      </w:rPr>
      <w:tab/>
    </w:r>
    <w:r w:rsidR="00EE0979">
      <w:rPr>
        <w:color w:val="333333"/>
        <w:sz w:val="20"/>
      </w:rPr>
      <w:tab/>
      <w:t>1026 Baseline Road</w:t>
    </w:r>
  </w:p>
  <w:p w14:paraId="097C0C07" w14:textId="77777777" w:rsidR="00EE0979" w:rsidRPr="0084391B" w:rsidRDefault="00EE0979" w:rsidP="00EC15D9">
    <w:pPr>
      <w:pStyle w:val="Footer"/>
      <w:tabs>
        <w:tab w:val="clear" w:pos="8640"/>
        <w:tab w:val="right" w:pos="4320"/>
        <w:tab w:val="right" w:pos="10089"/>
      </w:tabs>
      <w:rPr>
        <w:sz w:val="20"/>
      </w:rPr>
    </w:pPr>
    <w:r>
      <w:rPr>
        <w:sz w:val="20"/>
      </w:rPr>
      <w:tab/>
    </w:r>
    <w:r>
      <w:rPr>
        <w:color w:val="333333"/>
        <w:sz w:val="20"/>
      </w:rPr>
      <w:tab/>
      <w:t>Ottawa, Ontario</w:t>
    </w:r>
    <w:r w:rsidR="00360037">
      <w:rPr>
        <w:color w:val="333333"/>
        <w:sz w:val="20"/>
      </w:rPr>
      <w:t> K2C</w:t>
    </w:r>
    <w:r>
      <w:rPr>
        <w:color w:val="333333"/>
        <w:sz w:val="20"/>
      </w:rPr>
      <w:t xml:space="preserve"> 0A6</w:t>
    </w:r>
  </w:p>
  <w:p w14:paraId="76E62D7A" w14:textId="77777777" w:rsidR="00EE0979" w:rsidRDefault="00EE0979" w:rsidP="00EC15D9">
    <w:pPr>
      <w:pStyle w:val="Footer"/>
      <w:tabs>
        <w:tab w:val="clear" w:pos="8640"/>
        <w:tab w:val="right" w:pos="4320"/>
        <w:tab w:val="right" w:pos="10089"/>
      </w:tabs>
      <w:ind w:firstLine="144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CCAA" w14:textId="77777777" w:rsidR="00360037" w:rsidRDefault="00360037" w:rsidP="0084391B">
    <w:pPr>
      <w:pStyle w:val="Footer"/>
      <w:tabs>
        <w:tab w:val="clear" w:pos="8640"/>
        <w:tab w:val="right" w:pos="4320"/>
        <w:tab w:val="right" w:pos="10089"/>
      </w:tabs>
      <w:ind w:firstLine="1440"/>
      <w:rPr>
        <w:b/>
        <w:color w:val="000000" w:themeColor="text1"/>
        <w:sz w:val="20"/>
      </w:rPr>
    </w:pPr>
  </w:p>
  <w:p w14:paraId="4F1D5C0A" w14:textId="77777777" w:rsidR="00EE0979" w:rsidRDefault="00617D84" w:rsidP="0084391B">
    <w:pPr>
      <w:pStyle w:val="Footer"/>
      <w:tabs>
        <w:tab w:val="clear" w:pos="8640"/>
        <w:tab w:val="right" w:pos="4320"/>
        <w:tab w:val="right" w:pos="10089"/>
      </w:tabs>
      <w:ind w:firstLine="1440"/>
      <w:rPr>
        <w:color w:val="333333"/>
        <w:sz w:val="20"/>
      </w:rPr>
    </w:pPr>
    <w:r>
      <w:rPr>
        <w:b/>
        <w:color w:val="000000" w:themeColor="text1"/>
        <w:sz w:val="20"/>
      </w:rPr>
      <w:t>ottawa.c</w:t>
    </w:r>
    <w:r w:rsidR="00360037" w:rsidRPr="00360037">
      <w:rPr>
        <w:b/>
        <w:color w:val="000000" w:themeColor="text1"/>
        <w:sz w:val="20"/>
      </w:rPr>
      <w:t>ibpa.com</w:t>
    </w:r>
    <w:r w:rsidR="00EE0979">
      <w:rPr>
        <w:color w:val="333333"/>
        <w:sz w:val="20"/>
      </w:rPr>
      <w:tab/>
    </w:r>
    <w:r w:rsidR="00EE0979">
      <w:rPr>
        <w:color w:val="333333"/>
        <w:sz w:val="20"/>
      </w:rPr>
      <w:tab/>
      <w:t>1026 Baseline Road</w:t>
    </w:r>
  </w:p>
  <w:p w14:paraId="3460D402" w14:textId="77777777" w:rsidR="00EE0979" w:rsidRPr="0084391B" w:rsidRDefault="00EE0979" w:rsidP="0084391B">
    <w:pPr>
      <w:pStyle w:val="Footer"/>
      <w:tabs>
        <w:tab w:val="clear" w:pos="8640"/>
        <w:tab w:val="right" w:pos="4320"/>
        <w:tab w:val="right" w:pos="10089"/>
      </w:tabs>
      <w:rPr>
        <w:sz w:val="20"/>
      </w:rPr>
    </w:pPr>
    <w:r>
      <w:rPr>
        <w:sz w:val="20"/>
      </w:rPr>
      <w:tab/>
    </w:r>
    <w:r>
      <w:rPr>
        <w:color w:val="333333"/>
        <w:sz w:val="20"/>
      </w:rPr>
      <w:tab/>
      <w:t>Ottawa, Ontario</w:t>
    </w:r>
    <w:r w:rsidR="00360037">
      <w:rPr>
        <w:color w:val="333333"/>
        <w:sz w:val="20"/>
      </w:rPr>
      <w:t> K2C</w:t>
    </w:r>
    <w:r>
      <w:rPr>
        <w:color w:val="333333"/>
        <w:sz w:val="20"/>
      </w:rPr>
      <w:t xml:space="preserve"> 0A6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5CAA" w14:textId="77777777" w:rsidR="005F04B1" w:rsidRDefault="005F04B1">
      <w:r>
        <w:separator/>
      </w:r>
    </w:p>
  </w:footnote>
  <w:footnote w:type="continuationSeparator" w:id="0">
    <w:p w14:paraId="531B3E30" w14:textId="77777777" w:rsidR="005F04B1" w:rsidRDefault="005F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0605" w14:textId="77777777" w:rsidR="00EE0979" w:rsidRPr="00360037" w:rsidRDefault="00EE0979">
    <w:pPr>
      <w:pStyle w:val="Header"/>
      <w:jc w:val="right"/>
      <w:rPr>
        <w:b/>
        <w:color w:val="333333"/>
        <w:sz w:val="20"/>
      </w:rPr>
    </w:pPr>
    <w:r w:rsidRPr="00360037">
      <w:rPr>
        <w:b/>
        <w:noProof/>
        <w:color w:val="333333"/>
        <w:sz w:val="20"/>
        <w:lang w:val="en-CA" w:eastAsia="en-CA"/>
      </w:rPr>
      <w:drawing>
        <wp:anchor distT="0" distB="0" distL="114300" distR="114300" simplePos="0" relativeHeight="251657216" behindDoc="0" locked="0" layoutInCell="1" allowOverlap="1" wp14:anchorId="64E7664D" wp14:editId="1C4C8213">
          <wp:simplePos x="0" y="0"/>
          <wp:positionH relativeFrom="column">
            <wp:posOffset>-36195</wp:posOffset>
          </wp:positionH>
          <wp:positionV relativeFrom="paragraph">
            <wp:posOffset>-114300</wp:posOffset>
          </wp:positionV>
          <wp:extent cx="1556385" cy="791210"/>
          <wp:effectExtent l="19050" t="0" r="5715" b="0"/>
          <wp:wrapNone/>
          <wp:docPr id="5" name="Picture 5" descr="CIBPA S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BPA SA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DA95" w14:textId="77777777" w:rsidR="00EE0979" w:rsidRDefault="00EE097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E26CE2C" wp14:editId="71C03B75">
          <wp:simplePos x="0" y="0"/>
          <wp:positionH relativeFrom="column">
            <wp:posOffset>108585</wp:posOffset>
          </wp:positionH>
          <wp:positionV relativeFrom="paragraph">
            <wp:posOffset>-114300</wp:posOffset>
          </wp:positionV>
          <wp:extent cx="2470150" cy="1255395"/>
          <wp:effectExtent l="19050" t="0" r="0" b="0"/>
          <wp:wrapNone/>
          <wp:docPr id="6" name="Picture 6" descr="CIBPA S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BPA SA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372"/>
    <w:multiLevelType w:val="hybridMultilevel"/>
    <w:tmpl w:val="9AEA985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33F2"/>
    <w:multiLevelType w:val="hybridMultilevel"/>
    <w:tmpl w:val="33FE0B74"/>
    <w:lvl w:ilvl="0" w:tplc="41107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64B782">
      <w:start w:val="1"/>
      <w:numFmt w:val="lowerLetter"/>
      <w:lvlText w:val="(%2)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D22B1B"/>
    <w:multiLevelType w:val="hybridMultilevel"/>
    <w:tmpl w:val="5B94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E1EDC"/>
    <w:multiLevelType w:val="hybridMultilevel"/>
    <w:tmpl w:val="D4543FA6"/>
    <w:lvl w:ilvl="0" w:tplc="01987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AD3FA0"/>
    <w:multiLevelType w:val="hybridMultilevel"/>
    <w:tmpl w:val="4EC2D77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D2A03"/>
    <w:multiLevelType w:val="hybridMultilevel"/>
    <w:tmpl w:val="DC6C97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6076439">
    <w:abstractNumId w:val="5"/>
  </w:num>
  <w:num w:numId="2" w16cid:durableId="2000689474">
    <w:abstractNumId w:val="0"/>
  </w:num>
  <w:num w:numId="3" w16cid:durableId="1514146899">
    <w:abstractNumId w:val="4"/>
  </w:num>
  <w:num w:numId="4" w16cid:durableId="1135831686">
    <w:abstractNumId w:val="2"/>
  </w:num>
  <w:num w:numId="5" w16cid:durableId="1427771467">
    <w:abstractNumId w:val="3"/>
  </w:num>
  <w:num w:numId="6" w16cid:durableId="1992565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A3"/>
    <w:rsid w:val="00047FCE"/>
    <w:rsid w:val="0007320A"/>
    <w:rsid w:val="00094158"/>
    <w:rsid w:val="000C05FC"/>
    <w:rsid w:val="00110BD7"/>
    <w:rsid w:val="001207C4"/>
    <w:rsid w:val="00123E6B"/>
    <w:rsid w:val="00136C27"/>
    <w:rsid w:val="00206FDA"/>
    <w:rsid w:val="002479FD"/>
    <w:rsid w:val="0026402D"/>
    <w:rsid w:val="00265008"/>
    <w:rsid w:val="00266E4B"/>
    <w:rsid w:val="002742D9"/>
    <w:rsid w:val="0029667D"/>
    <w:rsid w:val="00351D0A"/>
    <w:rsid w:val="00360037"/>
    <w:rsid w:val="00361421"/>
    <w:rsid w:val="003639B4"/>
    <w:rsid w:val="003A24AD"/>
    <w:rsid w:val="003D45D3"/>
    <w:rsid w:val="003E0C19"/>
    <w:rsid w:val="00444F59"/>
    <w:rsid w:val="00462210"/>
    <w:rsid w:val="004717FF"/>
    <w:rsid w:val="004757E9"/>
    <w:rsid w:val="00487984"/>
    <w:rsid w:val="004A418B"/>
    <w:rsid w:val="004C19DD"/>
    <w:rsid w:val="004C431E"/>
    <w:rsid w:val="004F0E79"/>
    <w:rsid w:val="004F4310"/>
    <w:rsid w:val="00502432"/>
    <w:rsid w:val="005121C8"/>
    <w:rsid w:val="005F04B1"/>
    <w:rsid w:val="00617D84"/>
    <w:rsid w:val="00623B6D"/>
    <w:rsid w:val="00644F53"/>
    <w:rsid w:val="006E5B6F"/>
    <w:rsid w:val="00705F05"/>
    <w:rsid w:val="00753F69"/>
    <w:rsid w:val="00795C2F"/>
    <w:rsid w:val="00815C32"/>
    <w:rsid w:val="0084391B"/>
    <w:rsid w:val="0085385E"/>
    <w:rsid w:val="008742B3"/>
    <w:rsid w:val="008B7DCA"/>
    <w:rsid w:val="008C6EB8"/>
    <w:rsid w:val="008E56C1"/>
    <w:rsid w:val="00942AF3"/>
    <w:rsid w:val="00956094"/>
    <w:rsid w:val="009B5821"/>
    <w:rsid w:val="009C0B7D"/>
    <w:rsid w:val="00A07A57"/>
    <w:rsid w:val="00A10E16"/>
    <w:rsid w:val="00A6172C"/>
    <w:rsid w:val="00A6343A"/>
    <w:rsid w:val="00AB400F"/>
    <w:rsid w:val="00AB7CA3"/>
    <w:rsid w:val="00B32B42"/>
    <w:rsid w:val="00B60C0C"/>
    <w:rsid w:val="00BC2723"/>
    <w:rsid w:val="00BE5C87"/>
    <w:rsid w:val="00C003BD"/>
    <w:rsid w:val="00C51EA2"/>
    <w:rsid w:val="00C73F10"/>
    <w:rsid w:val="00C953B2"/>
    <w:rsid w:val="00CB6FE6"/>
    <w:rsid w:val="00CD477F"/>
    <w:rsid w:val="00CE049B"/>
    <w:rsid w:val="00CF2774"/>
    <w:rsid w:val="00CF5AB4"/>
    <w:rsid w:val="00CF5C8F"/>
    <w:rsid w:val="00D20547"/>
    <w:rsid w:val="00D34B4C"/>
    <w:rsid w:val="00D468DF"/>
    <w:rsid w:val="00D64A45"/>
    <w:rsid w:val="00D671C7"/>
    <w:rsid w:val="00DC4CC3"/>
    <w:rsid w:val="00E23BF7"/>
    <w:rsid w:val="00E276E1"/>
    <w:rsid w:val="00E27855"/>
    <w:rsid w:val="00EC15D9"/>
    <w:rsid w:val="00EC1F3C"/>
    <w:rsid w:val="00EE0979"/>
    <w:rsid w:val="00EE238C"/>
    <w:rsid w:val="00EF069B"/>
    <w:rsid w:val="00EF23EE"/>
    <w:rsid w:val="00F12C89"/>
    <w:rsid w:val="00FB2975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5657EE7"/>
  <w15:docId w15:val="{F96E30CE-D95D-4779-9C19-853F561D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02D"/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640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Cs w:val="22"/>
    </w:rPr>
  </w:style>
  <w:style w:type="paragraph" w:styleId="Heading2">
    <w:name w:val="heading 2"/>
    <w:basedOn w:val="Normal"/>
    <w:next w:val="Normal"/>
    <w:qFormat/>
    <w:rsid w:val="0026402D"/>
    <w:pPr>
      <w:keepNext/>
      <w:jc w:val="right"/>
      <w:outlineLvl w:val="1"/>
    </w:pPr>
    <w:rPr>
      <w:b/>
      <w:szCs w:val="22"/>
    </w:rPr>
  </w:style>
  <w:style w:type="paragraph" w:styleId="Heading3">
    <w:name w:val="heading 3"/>
    <w:basedOn w:val="Normal"/>
    <w:next w:val="Normal"/>
    <w:qFormat/>
    <w:rsid w:val="0026402D"/>
    <w:pPr>
      <w:keepNext/>
      <w:outlineLvl w:val="2"/>
    </w:pPr>
    <w:rPr>
      <w:b/>
      <w:szCs w:val="22"/>
    </w:rPr>
  </w:style>
  <w:style w:type="paragraph" w:styleId="Heading4">
    <w:name w:val="heading 4"/>
    <w:basedOn w:val="Normal"/>
    <w:next w:val="Normal"/>
    <w:qFormat/>
    <w:rsid w:val="0026402D"/>
    <w:pPr>
      <w:keepNext/>
      <w:jc w:val="both"/>
      <w:outlineLvl w:val="3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0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02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402D"/>
    <w:rPr>
      <w:color w:val="0000FF"/>
      <w:u w:val="single"/>
    </w:rPr>
  </w:style>
  <w:style w:type="paragraph" w:styleId="Title">
    <w:name w:val="Title"/>
    <w:basedOn w:val="Normal"/>
    <w:qFormat/>
    <w:rsid w:val="0026402D"/>
    <w:pPr>
      <w:jc w:val="center"/>
    </w:pPr>
    <w:rPr>
      <w:rFonts w:ascii="Arial" w:hAnsi="Arial"/>
      <w:b/>
      <w:sz w:val="24"/>
      <w:lang w:val="en-CA" w:eastAsia="en-CA"/>
    </w:rPr>
  </w:style>
  <w:style w:type="paragraph" w:customStyle="1" w:styleId="FR2">
    <w:name w:val="FR2"/>
    <w:rsid w:val="00AB7CA3"/>
    <w:pPr>
      <w:widowControl w:val="0"/>
      <w:autoSpaceDE w:val="0"/>
      <w:autoSpaceDN w:val="0"/>
      <w:adjustRightInd w:val="0"/>
      <w:spacing w:line="260" w:lineRule="auto"/>
      <w:ind w:left="1280"/>
      <w:jc w:val="center"/>
    </w:pPr>
    <w:rPr>
      <w:rFonts w:ascii="Arial" w:hAnsi="Arial" w:cs="Arial"/>
      <w:b/>
      <w:bCs/>
      <w:sz w:val="36"/>
      <w:szCs w:val="36"/>
      <w:lang w:val="en-US" w:eastAsia="en-US"/>
    </w:rPr>
  </w:style>
  <w:style w:type="paragraph" w:customStyle="1" w:styleId="FR4">
    <w:name w:val="FR4"/>
    <w:rsid w:val="00AB7CA3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rsid w:val="00AB7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ttawa@cibp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arone\Application%20Data\Microsoft\Templates\CIBPA%20SA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CIBPA SAP Letterhead</Template>
  <TotalTime>123</TotalTime>
  <Pages>5</Pages>
  <Words>574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</dc:title>
  <dc:subject/>
  <dc:creator>abarone</dc:creator>
  <cp:keywords/>
  <dc:description/>
  <cp:lastModifiedBy>Paolo Pettofrezza</cp:lastModifiedBy>
  <cp:revision>31</cp:revision>
  <cp:lastPrinted>2013-09-10T14:17:00Z</cp:lastPrinted>
  <dcterms:created xsi:type="dcterms:W3CDTF">2015-08-07T16:03:00Z</dcterms:created>
  <dcterms:modified xsi:type="dcterms:W3CDTF">2023-02-14T02:11:00Z</dcterms:modified>
</cp:coreProperties>
</file>